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3CE9" w14:textId="789DEBC1" w:rsidR="00A612A7" w:rsidRPr="00A612A7" w:rsidRDefault="00467FF3" w:rsidP="00A612A7">
      <w:pPr>
        <w:rPr>
          <w:rFonts w:ascii="Arial" w:hAnsi="Arial" w:cs="Arial"/>
          <w:b/>
          <w:sz w:val="22"/>
          <w:szCs w:val="22"/>
        </w:rPr>
      </w:pPr>
      <w:r w:rsidRPr="00A612A7">
        <w:rPr>
          <w:rFonts w:ascii="Arial" w:hAnsi="Arial" w:cs="Arial"/>
          <w:b/>
          <w:noProof/>
          <w:sz w:val="22"/>
          <w:szCs w:val="22"/>
          <w:lang w:val="en-US"/>
        </w:rPr>
        <w:drawing>
          <wp:anchor distT="0" distB="0" distL="114300" distR="114300" simplePos="0" relativeHeight="251657728" behindDoc="1" locked="0" layoutInCell="1" allowOverlap="1" wp14:anchorId="101ABE25" wp14:editId="60EEF50B">
            <wp:simplePos x="0" y="0"/>
            <wp:positionH relativeFrom="column">
              <wp:posOffset>4431030</wp:posOffset>
            </wp:positionH>
            <wp:positionV relativeFrom="paragraph">
              <wp:posOffset>0</wp:posOffset>
            </wp:positionV>
            <wp:extent cx="2139315" cy="960755"/>
            <wp:effectExtent l="0" t="0" r="0" b="0"/>
            <wp:wrapTight wrapText="bothSides">
              <wp:wrapPolygon edited="0">
                <wp:start x="0" y="0"/>
                <wp:lineTo x="0" y="20986"/>
                <wp:lineTo x="21350" y="20986"/>
                <wp:lineTo x="21350"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31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2A7" w:rsidRPr="00A612A7">
        <w:rPr>
          <w:rFonts w:ascii="Arial" w:hAnsi="Arial" w:cs="Arial"/>
          <w:b/>
          <w:sz w:val="22"/>
          <w:szCs w:val="22"/>
        </w:rPr>
        <w:t>CHEXS</w:t>
      </w:r>
    </w:p>
    <w:p w14:paraId="7FA6A8E8" w14:textId="77777777" w:rsidR="00A612A7" w:rsidRPr="00A612A7" w:rsidRDefault="00A612A7" w:rsidP="00A612A7">
      <w:pPr>
        <w:rPr>
          <w:rFonts w:ascii="Arial" w:hAnsi="Arial" w:cs="Arial"/>
          <w:b/>
          <w:sz w:val="22"/>
          <w:szCs w:val="22"/>
        </w:rPr>
      </w:pPr>
      <w:r w:rsidRPr="00A612A7">
        <w:rPr>
          <w:rFonts w:ascii="Arial" w:hAnsi="Arial" w:cs="Arial"/>
          <w:b/>
          <w:sz w:val="22"/>
          <w:szCs w:val="22"/>
          <w:lang w:val="en-US"/>
        </w:rPr>
        <w:t>(Registered charity number 1153769)</w:t>
      </w:r>
    </w:p>
    <w:p w14:paraId="37AACCA2" w14:textId="77777777" w:rsidR="00A612A7" w:rsidRPr="00A612A7" w:rsidRDefault="00A612A7" w:rsidP="00A612A7">
      <w:pPr>
        <w:rPr>
          <w:rFonts w:ascii="Arial" w:hAnsi="Arial" w:cs="Arial"/>
          <w:sz w:val="22"/>
          <w:szCs w:val="22"/>
        </w:rPr>
      </w:pPr>
      <w:r w:rsidRPr="00A612A7">
        <w:rPr>
          <w:rFonts w:ascii="Arial" w:hAnsi="Arial" w:cs="Arial"/>
          <w:b/>
          <w:sz w:val="22"/>
          <w:szCs w:val="22"/>
        </w:rPr>
        <w:t>Supporting Families and the Local Community</w:t>
      </w:r>
    </w:p>
    <w:p w14:paraId="2E794289" w14:textId="77777777" w:rsidR="00A612A7" w:rsidRPr="00A612A7" w:rsidRDefault="00A612A7" w:rsidP="00A612A7">
      <w:pPr>
        <w:rPr>
          <w:rFonts w:ascii="Arial" w:hAnsi="Arial" w:cs="Arial"/>
          <w:sz w:val="22"/>
          <w:szCs w:val="22"/>
        </w:rPr>
      </w:pPr>
    </w:p>
    <w:p w14:paraId="6C8D2C94" w14:textId="77777777" w:rsidR="00DF087F" w:rsidRPr="00DF087F" w:rsidRDefault="002E3C5A" w:rsidP="001D0313">
      <w:pPr>
        <w:rPr>
          <w:rFonts w:ascii="Arial" w:hAnsi="Arial" w:cs="Arial"/>
          <w:b/>
          <w:color w:val="002060"/>
          <w:sz w:val="40"/>
          <w:szCs w:val="40"/>
        </w:rPr>
      </w:pPr>
      <w:r w:rsidRPr="00DF087F">
        <w:rPr>
          <w:rFonts w:ascii="Arial" w:hAnsi="Arial" w:cs="Arial"/>
          <w:b/>
          <w:color w:val="002060"/>
          <w:sz w:val="40"/>
          <w:szCs w:val="40"/>
        </w:rPr>
        <w:t xml:space="preserve">CHARITY OF THE YEAR </w:t>
      </w:r>
    </w:p>
    <w:p w14:paraId="7CFA59E2" w14:textId="4A3BA09B" w:rsidR="0079319C" w:rsidRPr="00DF087F" w:rsidRDefault="002E3C5A" w:rsidP="001D0313">
      <w:pPr>
        <w:rPr>
          <w:rFonts w:ascii="Arial" w:hAnsi="Arial" w:cs="Arial"/>
          <w:b/>
          <w:color w:val="002060"/>
          <w:sz w:val="40"/>
          <w:szCs w:val="40"/>
        </w:rPr>
      </w:pPr>
      <w:r w:rsidRPr="00DF087F">
        <w:rPr>
          <w:rFonts w:ascii="Arial" w:hAnsi="Arial" w:cs="Arial"/>
          <w:b/>
          <w:color w:val="002060"/>
          <w:sz w:val="40"/>
          <w:szCs w:val="40"/>
        </w:rPr>
        <w:t>SUBMISSION FORM</w:t>
      </w:r>
    </w:p>
    <w:p w14:paraId="2B572452" w14:textId="77777777" w:rsidR="0079319C" w:rsidRPr="00FE2781" w:rsidRDefault="0079319C" w:rsidP="0079319C">
      <w:pPr>
        <w:jc w:val="center"/>
        <w:rPr>
          <w:rFonts w:ascii="Arial" w:hAnsi="Arial" w:cs="Arial"/>
          <w:sz w:val="22"/>
          <w:szCs w:val="22"/>
        </w:rPr>
      </w:pPr>
    </w:p>
    <w:p w14:paraId="4E8DA1C8" w14:textId="77777777" w:rsidR="0079319C" w:rsidRPr="00FE2781" w:rsidRDefault="0079319C" w:rsidP="0079319C">
      <w:pPr>
        <w:jc w:val="center"/>
        <w:rPr>
          <w:rFonts w:ascii="Arial" w:hAnsi="Arial" w:cs="Arial"/>
          <w:sz w:val="22"/>
          <w:szCs w:val="22"/>
        </w:rPr>
      </w:pPr>
      <w:r w:rsidRPr="00FE2781">
        <w:rPr>
          <w:rFonts w:ascii="Arial" w:hAnsi="Arial" w:cs="Arial"/>
          <w:b/>
          <w:sz w:val="22"/>
          <w:szCs w:val="22"/>
        </w:rPr>
        <w:t>The following information will be treated in the strictest confidence.</w:t>
      </w:r>
    </w:p>
    <w:p w14:paraId="2A844E4C" w14:textId="77777777" w:rsidR="0079319C" w:rsidRPr="00FE2781" w:rsidRDefault="0079319C" w:rsidP="0079319C">
      <w:pPr>
        <w:jc w:val="center"/>
        <w:rPr>
          <w:rFonts w:ascii="Arial" w:hAnsi="Arial" w:cs="Arial"/>
          <w:sz w:val="22"/>
          <w:szCs w:val="22"/>
        </w:rPr>
      </w:pPr>
    </w:p>
    <w:tbl>
      <w:tblPr>
        <w:tblW w:w="10467" w:type="dxa"/>
        <w:tblInd w:w="-34" w:type="dxa"/>
        <w:tblBorders>
          <w:top w:val="single" w:sz="6" w:space="0" w:color="auto"/>
          <w:left w:val="single" w:sz="6" w:space="0" w:color="auto"/>
          <w:bottom w:val="dotted" w:sz="6" w:space="0" w:color="auto"/>
          <w:right w:val="dotted" w:sz="6" w:space="0" w:color="auto"/>
        </w:tblBorders>
        <w:shd w:val="clear" w:color="auto" w:fill="00B0F0"/>
        <w:tblLayout w:type="fixed"/>
        <w:tblLook w:val="0000" w:firstRow="0" w:lastRow="0" w:firstColumn="0" w:lastColumn="0" w:noHBand="0" w:noVBand="0"/>
      </w:tblPr>
      <w:tblGrid>
        <w:gridCol w:w="10467"/>
      </w:tblGrid>
      <w:tr w:rsidR="00FE2781" w:rsidRPr="00FE2781" w14:paraId="4CC21C56" w14:textId="77777777" w:rsidTr="00CF6019">
        <w:trPr>
          <w:trHeight w:val="439"/>
        </w:trPr>
        <w:tc>
          <w:tcPr>
            <w:tcW w:w="10467" w:type="dxa"/>
            <w:tcBorders>
              <w:top w:val="single" w:sz="6" w:space="0" w:color="auto"/>
              <w:left w:val="single" w:sz="6" w:space="0" w:color="auto"/>
              <w:bottom w:val="single" w:sz="6" w:space="0" w:color="auto"/>
              <w:right w:val="single" w:sz="6" w:space="0" w:color="auto"/>
            </w:tcBorders>
            <w:shd w:val="clear" w:color="auto" w:fill="00B0F0"/>
          </w:tcPr>
          <w:p w14:paraId="30BC8EE1" w14:textId="36DE184E" w:rsidR="003E2157" w:rsidRPr="00FE2781" w:rsidRDefault="003E2157" w:rsidP="00C978E6">
            <w:pPr>
              <w:tabs>
                <w:tab w:val="left" w:pos="3170"/>
              </w:tabs>
              <w:spacing w:before="60"/>
              <w:rPr>
                <w:rFonts w:ascii="Arial" w:hAnsi="Arial" w:cs="Arial"/>
                <w:b/>
                <w:sz w:val="22"/>
                <w:szCs w:val="22"/>
              </w:rPr>
            </w:pPr>
          </w:p>
        </w:tc>
      </w:tr>
    </w:tbl>
    <w:p w14:paraId="4DC5FDD6" w14:textId="77777777" w:rsidR="0079319C" w:rsidRPr="00FE2781" w:rsidRDefault="0079319C" w:rsidP="0079319C">
      <w:pPr>
        <w:jc w:val="center"/>
        <w:rPr>
          <w:rFonts w:ascii="Arial" w:hAnsi="Arial" w:cs="Arial"/>
          <w:sz w:val="22"/>
          <w:szCs w:val="22"/>
        </w:rPr>
      </w:pPr>
      <w:r w:rsidRPr="00FE2781">
        <w:rPr>
          <w:rFonts w:ascii="Arial" w:hAnsi="Arial" w:cs="Arial"/>
          <w:sz w:val="22"/>
          <w:szCs w:val="22"/>
        </w:rPr>
        <w:t>(Please complete this section in BLOCK CAPITALS)</w:t>
      </w:r>
    </w:p>
    <w:p w14:paraId="3FA7D87A" w14:textId="77777777" w:rsidR="0079319C" w:rsidRPr="00FE2781" w:rsidRDefault="0079319C" w:rsidP="0079319C">
      <w:pPr>
        <w:jc w:val="center"/>
        <w:rPr>
          <w:rFonts w:ascii="Arial" w:hAnsi="Arial" w:cs="Arial"/>
          <w:sz w:val="22"/>
          <w:szCs w:val="22"/>
        </w:rPr>
      </w:pPr>
    </w:p>
    <w:p w14:paraId="2528A314" w14:textId="020D356B" w:rsidR="0079319C" w:rsidRPr="00FE2781" w:rsidRDefault="002E3C5A" w:rsidP="0079319C">
      <w:pPr>
        <w:rPr>
          <w:rFonts w:ascii="Arial" w:hAnsi="Arial" w:cs="Arial"/>
          <w:sz w:val="22"/>
          <w:szCs w:val="22"/>
        </w:rPr>
      </w:pPr>
      <w:r>
        <w:rPr>
          <w:rFonts w:ascii="Arial" w:hAnsi="Arial" w:cs="Arial"/>
          <w:sz w:val="22"/>
          <w:szCs w:val="22"/>
        </w:rPr>
        <w:t>Name of company / Organisation</w:t>
      </w:r>
      <w:r w:rsidR="0079319C" w:rsidRPr="00FE2781">
        <w:rPr>
          <w:rFonts w:ascii="Arial" w:hAnsi="Arial" w:cs="Arial"/>
          <w:sz w:val="22"/>
          <w:szCs w:val="22"/>
        </w:rPr>
        <w:t>:</w:t>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b/>
          <w:sz w:val="22"/>
          <w:szCs w:val="22"/>
        </w:rPr>
        <w:t>_____________________________________</w:t>
      </w:r>
    </w:p>
    <w:p w14:paraId="2304F92E" w14:textId="77777777" w:rsidR="003E2157" w:rsidRPr="00FE2781" w:rsidRDefault="003E2157" w:rsidP="0079319C">
      <w:pPr>
        <w:rPr>
          <w:rFonts w:ascii="Arial" w:hAnsi="Arial" w:cs="Arial"/>
          <w:sz w:val="22"/>
          <w:szCs w:val="22"/>
        </w:rPr>
      </w:pPr>
    </w:p>
    <w:p w14:paraId="2F5CC57C" w14:textId="4867240D" w:rsidR="00DF087F" w:rsidRDefault="002E3C5A" w:rsidP="0079319C">
      <w:pPr>
        <w:rPr>
          <w:rFonts w:ascii="Arial" w:hAnsi="Arial" w:cs="Arial"/>
          <w:sz w:val="22"/>
          <w:szCs w:val="22"/>
        </w:rPr>
      </w:pPr>
      <w:r>
        <w:rPr>
          <w:rFonts w:ascii="Arial" w:hAnsi="Arial" w:cs="Arial"/>
          <w:sz w:val="22"/>
          <w:szCs w:val="22"/>
        </w:rPr>
        <w:t>Contact name</w:t>
      </w:r>
      <w:r w:rsidR="00DF087F">
        <w:rPr>
          <w:rFonts w:ascii="Arial" w:hAnsi="Arial" w:cs="Arial"/>
          <w:sz w:val="22"/>
          <w:szCs w:val="22"/>
        </w:rPr>
        <w:t>, email contact</w:t>
      </w:r>
      <w:r w:rsidR="00DF087F">
        <w:rPr>
          <w:rFonts w:ascii="Arial" w:hAnsi="Arial" w:cs="Arial"/>
          <w:sz w:val="22"/>
          <w:szCs w:val="22"/>
        </w:rPr>
        <w:tab/>
      </w:r>
      <w:r w:rsidR="00DF087F">
        <w:rPr>
          <w:rFonts w:ascii="Arial" w:hAnsi="Arial" w:cs="Arial"/>
          <w:sz w:val="22"/>
          <w:szCs w:val="22"/>
        </w:rPr>
        <w:tab/>
      </w:r>
      <w:r w:rsidR="00DF087F">
        <w:rPr>
          <w:rFonts w:ascii="Arial" w:hAnsi="Arial" w:cs="Arial"/>
          <w:sz w:val="22"/>
          <w:szCs w:val="22"/>
        </w:rPr>
        <w:tab/>
      </w:r>
      <w:r w:rsidR="00DF087F">
        <w:rPr>
          <w:rFonts w:ascii="Arial" w:hAnsi="Arial" w:cs="Arial"/>
          <w:sz w:val="22"/>
          <w:szCs w:val="22"/>
        </w:rPr>
        <w:tab/>
      </w:r>
      <w:r w:rsidR="00DF087F">
        <w:rPr>
          <w:rFonts w:ascii="Arial" w:hAnsi="Arial" w:cs="Arial"/>
          <w:sz w:val="22"/>
          <w:szCs w:val="22"/>
        </w:rPr>
        <w:tab/>
      </w:r>
      <w:r w:rsidR="00DF087F" w:rsidRPr="00FE2781">
        <w:rPr>
          <w:rFonts w:ascii="Arial" w:hAnsi="Arial" w:cs="Arial"/>
          <w:b/>
          <w:sz w:val="22"/>
          <w:szCs w:val="22"/>
        </w:rPr>
        <w:t>_____________________________________</w:t>
      </w:r>
    </w:p>
    <w:p w14:paraId="10D8150F" w14:textId="37DED22D" w:rsidR="0079319C" w:rsidRDefault="00DF087F" w:rsidP="0079319C">
      <w:pPr>
        <w:rPr>
          <w:rFonts w:ascii="Arial" w:hAnsi="Arial" w:cs="Arial"/>
          <w:b/>
          <w:sz w:val="22"/>
          <w:szCs w:val="22"/>
        </w:rPr>
      </w:pPr>
      <w:r>
        <w:rPr>
          <w:rFonts w:ascii="Arial" w:hAnsi="Arial" w:cs="Arial"/>
          <w:sz w:val="22"/>
          <w:szCs w:val="22"/>
        </w:rPr>
        <w:t>information</w:t>
      </w:r>
      <w:r w:rsidR="002E3C5A">
        <w:rPr>
          <w:rFonts w:ascii="Arial" w:hAnsi="Arial" w:cs="Arial"/>
          <w:sz w:val="22"/>
          <w:szCs w:val="22"/>
        </w:rPr>
        <w:t xml:space="preserve"> &amp; Job title</w:t>
      </w:r>
      <w:r w:rsidR="0079319C" w:rsidRPr="00FE2781">
        <w:rPr>
          <w:rFonts w:ascii="Arial" w:hAnsi="Arial" w:cs="Arial"/>
          <w:sz w:val="22"/>
          <w:szCs w:val="22"/>
        </w:rPr>
        <w:t>:</w:t>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p>
    <w:p w14:paraId="04CC83BE" w14:textId="56198A5A" w:rsidR="002E3C5A" w:rsidRPr="00FE2781" w:rsidRDefault="002E3C5A" w:rsidP="0079319C">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_____________________________________</w:t>
      </w:r>
    </w:p>
    <w:p w14:paraId="4CAC8E88" w14:textId="77777777" w:rsidR="0079319C" w:rsidRPr="00FE2781" w:rsidRDefault="0079319C" w:rsidP="0079319C">
      <w:pPr>
        <w:rPr>
          <w:rFonts w:ascii="Arial" w:hAnsi="Arial" w:cs="Arial"/>
          <w:sz w:val="22"/>
          <w:szCs w:val="22"/>
        </w:rPr>
      </w:pPr>
    </w:p>
    <w:p w14:paraId="12E4C616" w14:textId="52036EFF" w:rsidR="0079319C" w:rsidRPr="00FE2781" w:rsidRDefault="002E3C5A" w:rsidP="0079319C">
      <w:pPr>
        <w:rPr>
          <w:rFonts w:ascii="Arial" w:hAnsi="Arial" w:cs="Arial"/>
          <w:sz w:val="22"/>
          <w:szCs w:val="22"/>
        </w:rPr>
      </w:pPr>
      <w:r>
        <w:rPr>
          <w:rFonts w:ascii="Arial" w:hAnsi="Arial" w:cs="Arial"/>
          <w:sz w:val="22"/>
          <w:szCs w:val="22"/>
        </w:rPr>
        <w:t>Start date for Charity of the year</w:t>
      </w:r>
      <w:r w:rsidR="0079319C" w:rsidRPr="00FE2781">
        <w:rPr>
          <w:rFonts w:ascii="Arial" w:hAnsi="Arial" w:cs="Arial"/>
          <w:sz w:val="22"/>
          <w:szCs w:val="22"/>
        </w:rPr>
        <w:t>:</w:t>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b/>
          <w:sz w:val="22"/>
          <w:szCs w:val="22"/>
        </w:rPr>
        <w:t>_____________________________________</w:t>
      </w:r>
    </w:p>
    <w:p w14:paraId="6D8FE2D3" w14:textId="77777777" w:rsidR="0079319C" w:rsidRPr="00FE2781" w:rsidRDefault="0079319C" w:rsidP="0079319C">
      <w:pPr>
        <w:rPr>
          <w:rFonts w:ascii="Arial" w:hAnsi="Arial" w:cs="Arial"/>
          <w:sz w:val="22"/>
          <w:szCs w:val="22"/>
        </w:rPr>
      </w:pPr>
    </w:p>
    <w:p w14:paraId="43FDB8A1" w14:textId="440BAFB1" w:rsidR="0079319C" w:rsidRPr="00FE2781" w:rsidRDefault="002E3C5A" w:rsidP="0079319C">
      <w:pPr>
        <w:rPr>
          <w:rFonts w:ascii="Arial" w:hAnsi="Arial" w:cs="Arial"/>
          <w:sz w:val="22"/>
          <w:szCs w:val="22"/>
        </w:rPr>
      </w:pPr>
      <w:r>
        <w:rPr>
          <w:rFonts w:ascii="Arial" w:hAnsi="Arial" w:cs="Arial"/>
          <w:sz w:val="22"/>
          <w:szCs w:val="22"/>
        </w:rPr>
        <w:t xml:space="preserve">End date for Charity of the year: </w:t>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b/>
          <w:sz w:val="22"/>
          <w:szCs w:val="22"/>
        </w:rPr>
        <w:t>_____________________________________</w:t>
      </w:r>
    </w:p>
    <w:p w14:paraId="77A0DB9E" w14:textId="77777777" w:rsidR="0079319C" w:rsidRPr="00FE2781" w:rsidRDefault="0079319C" w:rsidP="0079319C">
      <w:pPr>
        <w:rPr>
          <w:rFonts w:ascii="Arial" w:hAnsi="Arial" w:cs="Arial"/>
          <w:sz w:val="22"/>
          <w:szCs w:val="22"/>
        </w:rPr>
      </w:pPr>
    </w:p>
    <w:p w14:paraId="57DEE9BF" w14:textId="665B1E35" w:rsidR="002E3C5A" w:rsidRDefault="002E3C5A" w:rsidP="0079319C">
      <w:pPr>
        <w:rPr>
          <w:rFonts w:ascii="Arial" w:hAnsi="Arial" w:cs="Arial"/>
          <w:sz w:val="22"/>
          <w:szCs w:val="22"/>
        </w:rPr>
      </w:pPr>
      <w:r>
        <w:rPr>
          <w:rFonts w:ascii="Arial" w:hAnsi="Arial" w:cs="Arial"/>
          <w:sz w:val="22"/>
          <w:szCs w:val="22"/>
        </w:rPr>
        <w:t xml:space="preserve">Reason for choosing CHEXS as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0E39C2D5" w14:textId="77777777" w:rsidR="002E3C5A" w:rsidRDefault="002E3C5A" w:rsidP="0079319C">
      <w:pPr>
        <w:rPr>
          <w:rFonts w:ascii="Arial" w:hAnsi="Arial" w:cs="Arial"/>
          <w:sz w:val="22"/>
          <w:szCs w:val="22"/>
        </w:rPr>
      </w:pPr>
      <w:r>
        <w:rPr>
          <w:rFonts w:ascii="Arial" w:hAnsi="Arial" w:cs="Arial"/>
          <w:sz w:val="22"/>
          <w:szCs w:val="22"/>
        </w:rPr>
        <w:t>your Charity of the year</w:t>
      </w:r>
      <w:r w:rsidR="0079319C" w:rsidRPr="00FE2781">
        <w:rPr>
          <w:rFonts w:ascii="Arial" w:hAnsi="Arial" w:cs="Arial"/>
          <w:sz w:val="22"/>
          <w:szCs w:val="22"/>
        </w:rPr>
        <w:t>:</w:t>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r w:rsidR="0079319C" w:rsidRPr="00FE2781">
        <w:rPr>
          <w:rFonts w:ascii="Arial" w:hAnsi="Arial" w:cs="Arial"/>
          <w:sz w:val="22"/>
          <w:szCs w:val="22"/>
        </w:rPr>
        <w:tab/>
      </w:r>
    </w:p>
    <w:p w14:paraId="71162226" w14:textId="50A2BD01" w:rsidR="0079319C" w:rsidRPr="00FE2781" w:rsidRDefault="0079319C" w:rsidP="002E3C5A">
      <w:pPr>
        <w:ind w:left="3960" w:firstLine="360"/>
        <w:rPr>
          <w:rFonts w:ascii="Arial" w:hAnsi="Arial" w:cs="Arial"/>
          <w:sz w:val="22"/>
          <w:szCs w:val="22"/>
        </w:rPr>
      </w:pPr>
      <w:r w:rsidRPr="00FE2781">
        <w:rPr>
          <w:rFonts w:ascii="Arial" w:hAnsi="Arial" w:cs="Arial"/>
          <w:b/>
          <w:sz w:val="22"/>
          <w:szCs w:val="22"/>
        </w:rPr>
        <w:t>_____________________________________</w:t>
      </w:r>
    </w:p>
    <w:p w14:paraId="7928FF6A" w14:textId="7CE2AC1B" w:rsidR="0079319C" w:rsidRDefault="0079319C" w:rsidP="0079319C">
      <w:pPr>
        <w:rPr>
          <w:rFonts w:ascii="Arial" w:hAnsi="Arial" w:cs="Arial"/>
          <w:sz w:val="22"/>
          <w:szCs w:val="22"/>
        </w:rPr>
      </w:pPr>
    </w:p>
    <w:p w14:paraId="1EF17222" w14:textId="76313499" w:rsidR="002E3C5A" w:rsidRDefault="002E3C5A"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58BBCC17" w14:textId="37916799" w:rsidR="002E3C5A" w:rsidRDefault="002E3C5A" w:rsidP="0079319C">
      <w:pPr>
        <w:rPr>
          <w:rFonts w:ascii="Arial" w:hAnsi="Arial" w:cs="Arial"/>
          <w:sz w:val="22"/>
          <w:szCs w:val="22"/>
        </w:rPr>
      </w:pPr>
    </w:p>
    <w:p w14:paraId="604018DE" w14:textId="5D696C0B" w:rsidR="002E3C5A" w:rsidRDefault="002E3C5A"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3062DB88" w14:textId="104E8F9B" w:rsidR="002E3C5A" w:rsidRDefault="002E3C5A"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0E7F47E" w14:textId="5AE93030" w:rsidR="002E3C5A" w:rsidRDefault="002E3C5A"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3EEA7DF9" w14:textId="44EF9FCF" w:rsidR="00B47E62" w:rsidRDefault="00B47E62" w:rsidP="0079319C">
      <w:pPr>
        <w:rPr>
          <w:rFonts w:ascii="Arial" w:hAnsi="Arial" w:cs="Arial"/>
          <w:sz w:val="22"/>
          <w:szCs w:val="22"/>
        </w:rPr>
      </w:pPr>
    </w:p>
    <w:p w14:paraId="113DBA78" w14:textId="08274C03" w:rsidR="00B47E62" w:rsidRDefault="00B47E62" w:rsidP="0079319C">
      <w:pPr>
        <w:rPr>
          <w:rFonts w:ascii="Arial" w:hAnsi="Arial" w:cs="Arial"/>
          <w:sz w:val="22"/>
          <w:szCs w:val="22"/>
        </w:rPr>
      </w:pPr>
      <w:r>
        <w:rPr>
          <w:rFonts w:ascii="Arial" w:hAnsi="Arial" w:cs="Arial"/>
          <w:sz w:val="22"/>
          <w:szCs w:val="22"/>
        </w:rPr>
        <w:t xml:space="preserve">Are you planning any media exposure </w:t>
      </w:r>
      <w:r>
        <w:rPr>
          <w:rFonts w:ascii="Arial" w:hAnsi="Arial" w:cs="Arial"/>
          <w:sz w:val="22"/>
          <w:szCs w:val="22"/>
        </w:rPr>
        <w:tab/>
      </w:r>
      <w:r>
        <w:rPr>
          <w:rFonts w:ascii="Arial" w:hAnsi="Arial" w:cs="Arial"/>
          <w:sz w:val="22"/>
          <w:szCs w:val="22"/>
        </w:rPr>
        <w:tab/>
        <w:t>YES___________</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NO_____________</w:t>
      </w:r>
      <w:proofErr w:type="gramEnd"/>
    </w:p>
    <w:p w14:paraId="2853B8F7" w14:textId="67AC4892" w:rsidR="00B47E62" w:rsidRDefault="00DF087F" w:rsidP="0079319C">
      <w:pPr>
        <w:rPr>
          <w:rFonts w:ascii="Arial" w:hAnsi="Arial" w:cs="Arial"/>
          <w:sz w:val="22"/>
          <w:szCs w:val="22"/>
        </w:rPr>
      </w:pPr>
      <w:r>
        <w:rPr>
          <w:rFonts w:ascii="Arial" w:hAnsi="Arial" w:cs="Arial"/>
          <w:sz w:val="22"/>
          <w:szCs w:val="22"/>
        </w:rPr>
        <w:t>f</w:t>
      </w:r>
      <w:r w:rsidR="00B47E62">
        <w:rPr>
          <w:rFonts w:ascii="Arial" w:hAnsi="Arial" w:cs="Arial"/>
          <w:sz w:val="22"/>
          <w:szCs w:val="22"/>
        </w:rPr>
        <w:t>or our partnership? (</w:t>
      </w:r>
      <w:proofErr w:type="gramStart"/>
      <w:r w:rsidR="00B47E62">
        <w:rPr>
          <w:rFonts w:ascii="Arial" w:hAnsi="Arial" w:cs="Arial"/>
          <w:sz w:val="22"/>
          <w:szCs w:val="22"/>
        </w:rPr>
        <w:t>please</w:t>
      </w:r>
      <w:proofErr w:type="gramEnd"/>
      <w:r w:rsidR="00B47E62">
        <w:rPr>
          <w:rFonts w:ascii="Arial" w:hAnsi="Arial" w:cs="Arial"/>
          <w:sz w:val="22"/>
          <w:szCs w:val="22"/>
        </w:rPr>
        <w:t xml:space="preserve"> tick)</w:t>
      </w:r>
    </w:p>
    <w:p w14:paraId="0247520C" w14:textId="05234E8F" w:rsidR="00B47E62" w:rsidRDefault="00B47E62" w:rsidP="0079319C">
      <w:pPr>
        <w:rPr>
          <w:rFonts w:ascii="Arial" w:hAnsi="Arial" w:cs="Arial"/>
          <w:sz w:val="22"/>
          <w:szCs w:val="22"/>
        </w:rPr>
      </w:pPr>
    </w:p>
    <w:p w14:paraId="36898045" w14:textId="09495C98" w:rsidR="00B47E62" w:rsidRPr="00FE2781" w:rsidRDefault="00B47E62" w:rsidP="0079319C">
      <w:pPr>
        <w:rPr>
          <w:rFonts w:ascii="Arial" w:hAnsi="Arial" w:cs="Arial"/>
          <w:sz w:val="22"/>
          <w:szCs w:val="22"/>
        </w:rPr>
      </w:pPr>
      <w:r>
        <w:rPr>
          <w:rFonts w:ascii="Arial" w:hAnsi="Arial" w:cs="Arial"/>
          <w:sz w:val="22"/>
          <w:szCs w:val="22"/>
        </w:rPr>
        <w:t>If yes, please tick: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Advocacy </w:t>
      </w:r>
      <w:r>
        <w:rPr>
          <w:rFonts w:ascii="Arial" w:hAnsi="Arial" w:cs="Arial"/>
          <w:sz w:val="22"/>
          <w:szCs w:val="22"/>
        </w:rPr>
        <w:tab/>
      </w:r>
      <w:r>
        <w:rPr>
          <w:rFonts w:ascii="Arial" w:hAnsi="Arial" w:cs="Arial"/>
          <w:sz w:val="22"/>
          <w:szCs w:val="22"/>
        </w:rPr>
        <w:tab/>
        <w:t>_________</w:t>
      </w:r>
    </w:p>
    <w:p w14:paraId="76DCA0B9" w14:textId="150BF093" w:rsidR="0079319C" w:rsidRDefault="0079319C" w:rsidP="0079319C">
      <w:pPr>
        <w:rPr>
          <w:rFonts w:ascii="Arial" w:hAnsi="Arial" w:cs="Arial"/>
          <w:sz w:val="22"/>
          <w:szCs w:val="22"/>
        </w:rPr>
      </w:pPr>
    </w:p>
    <w:p w14:paraId="0618FA78" w14:textId="54415A1A" w:rsidR="00B47E62" w:rsidRDefault="00B47E62"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Signposting</w:t>
      </w:r>
      <w:r>
        <w:rPr>
          <w:rFonts w:ascii="Arial" w:hAnsi="Arial" w:cs="Arial"/>
          <w:sz w:val="22"/>
          <w:szCs w:val="22"/>
        </w:rPr>
        <w:tab/>
        <w:t>_________</w:t>
      </w:r>
    </w:p>
    <w:p w14:paraId="6A2A6B37" w14:textId="785FF9AA" w:rsidR="00B47E62" w:rsidRDefault="00B47E62" w:rsidP="0079319C">
      <w:pPr>
        <w:rPr>
          <w:rFonts w:ascii="Arial" w:hAnsi="Arial" w:cs="Arial"/>
          <w:sz w:val="22"/>
          <w:szCs w:val="22"/>
        </w:rPr>
      </w:pPr>
    </w:p>
    <w:p w14:paraId="14F9E30D" w14:textId="5319302F" w:rsidR="00B47E62" w:rsidRDefault="00B47E62"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Events</w:t>
      </w:r>
      <w:r>
        <w:rPr>
          <w:rFonts w:ascii="Arial" w:hAnsi="Arial" w:cs="Arial"/>
          <w:sz w:val="22"/>
          <w:szCs w:val="22"/>
        </w:rPr>
        <w:tab/>
      </w:r>
      <w:r>
        <w:rPr>
          <w:rFonts w:ascii="Arial" w:hAnsi="Arial" w:cs="Arial"/>
          <w:sz w:val="22"/>
          <w:szCs w:val="22"/>
        </w:rPr>
        <w:tab/>
      </w:r>
      <w:r>
        <w:rPr>
          <w:rFonts w:ascii="Arial" w:hAnsi="Arial" w:cs="Arial"/>
          <w:sz w:val="22"/>
          <w:szCs w:val="22"/>
        </w:rPr>
        <w:tab/>
        <w:t>_________</w:t>
      </w:r>
    </w:p>
    <w:p w14:paraId="085A6746" w14:textId="0F38A700" w:rsidR="00B47E62" w:rsidRDefault="00B47E62" w:rsidP="0079319C">
      <w:pPr>
        <w:rPr>
          <w:rFonts w:ascii="Arial" w:hAnsi="Arial" w:cs="Arial"/>
          <w:sz w:val="22"/>
          <w:szCs w:val="22"/>
        </w:rPr>
      </w:pPr>
    </w:p>
    <w:p w14:paraId="0B6B51D1" w14:textId="58742F01" w:rsidR="00B47E62" w:rsidRDefault="00B47E62"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Holding talks</w:t>
      </w:r>
      <w:r>
        <w:rPr>
          <w:rFonts w:ascii="Arial" w:hAnsi="Arial" w:cs="Arial"/>
          <w:sz w:val="22"/>
          <w:szCs w:val="22"/>
        </w:rPr>
        <w:tab/>
        <w:t>_________</w:t>
      </w:r>
    </w:p>
    <w:p w14:paraId="7C3C1E10" w14:textId="295A50D0" w:rsidR="00B47E62" w:rsidRDefault="00B47E62" w:rsidP="0079319C">
      <w:pPr>
        <w:rPr>
          <w:rFonts w:ascii="Arial" w:hAnsi="Arial" w:cs="Arial"/>
          <w:sz w:val="22"/>
          <w:szCs w:val="22"/>
        </w:rPr>
      </w:pPr>
    </w:p>
    <w:p w14:paraId="08DAFEED" w14:textId="155441A4" w:rsidR="00B47E62" w:rsidRDefault="00B47E62" w:rsidP="0079319C">
      <w:pPr>
        <w:rPr>
          <w:rFonts w:ascii="Arial" w:hAnsi="Arial" w:cs="Arial"/>
          <w:sz w:val="22"/>
          <w:szCs w:val="22"/>
        </w:rPr>
      </w:pPr>
      <w:r>
        <w:rPr>
          <w:rFonts w:ascii="Arial" w:hAnsi="Arial" w:cs="Arial"/>
          <w:sz w:val="22"/>
          <w:szCs w:val="22"/>
        </w:rPr>
        <w:t xml:space="preserve">What would your expectations </w:t>
      </w:r>
      <w:proofErr w:type="gramStart"/>
      <w:r>
        <w:rPr>
          <w:rFonts w:ascii="Arial" w:hAnsi="Arial" w:cs="Arial"/>
          <w:sz w:val="22"/>
          <w:szCs w:val="22"/>
        </w:rPr>
        <w:t>of</w:t>
      </w:r>
      <w:proofErr w:type="gramEnd"/>
      <w:r>
        <w:rPr>
          <w:rFonts w:ascii="Arial" w:hAnsi="Arial" w:cs="Arial"/>
          <w:sz w:val="22"/>
          <w:szCs w:val="22"/>
        </w:rPr>
        <w:t xml:space="preserve"> </w:t>
      </w:r>
    </w:p>
    <w:p w14:paraId="5C66F2E3" w14:textId="07958D41" w:rsidR="00B47E62" w:rsidRDefault="00B47E62" w:rsidP="0079319C">
      <w:pPr>
        <w:rPr>
          <w:rFonts w:ascii="Arial" w:hAnsi="Arial" w:cs="Arial"/>
          <w:sz w:val="22"/>
          <w:szCs w:val="22"/>
        </w:rPr>
      </w:pPr>
      <w:r>
        <w:rPr>
          <w:rFonts w:ascii="Arial" w:hAnsi="Arial" w:cs="Arial"/>
          <w:sz w:val="22"/>
          <w:szCs w:val="22"/>
        </w:rPr>
        <w:t>CHEXS be? (</w:t>
      </w:r>
      <w:proofErr w:type="gramStart"/>
      <w:r>
        <w:rPr>
          <w:rFonts w:ascii="Arial" w:hAnsi="Arial" w:cs="Arial"/>
          <w:sz w:val="22"/>
          <w:szCs w:val="22"/>
        </w:rPr>
        <w:t>attending</w:t>
      </w:r>
      <w:proofErr w:type="gramEnd"/>
      <w:r>
        <w:rPr>
          <w:rFonts w:ascii="Arial" w:hAnsi="Arial" w:cs="Arial"/>
          <w:sz w:val="22"/>
          <w:szCs w:val="22"/>
        </w:rPr>
        <w:t xml:space="preserve"> events etc)</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0F58AB11" w14:textId="57A76458" w:rsidR="00B47E62" w:rsidRDefault="00B47E62" w:rsidP="0079319C">
      <w:pPr>
        <w:rPr>
          <w:rFonts w:ascii="Arial" w:hAnsi="Arial" w:cs="Arial"/>
          <w:sz w:val="22"/>
          <w:szCs w:val="22"/>
        </w:rPr>
      </w:pPr>
    </w:p>
    <w:p w14:paraId="4BC17483" w14:textId="718FF028" w:rsidR="00B47E62" w:rsidRDefault="00B47E62"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39FD1D80" w14:textId="3E6191CA" w:rsidR="00B47E62" w:rsidRDefault="00B47E62" w:rsidP="0079319C">
      <w:pPr>
        <w:rPr>
          <w:rFonts w:ascii="Arial" w:hAnsi="Arial" w:cs="Arial"/>
          <w:sz w:val="22"/>
          <w:szCs w:val="22"/>
        </w:rPr>
      </w:pPr>
    </w:p>
    <w:p w14:paraId="4022C780" w14:textId="5BA48367" w:rsidR="00B47E62" w:rsidRDefault="00B47E62"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5151E9D9" w14:textId="4E850518" w:rsidR="00B47E62" w:rsidRDefault="00B47E62" w:rsidP="0079319C">
      <w:pPr>
        <w:rPr>
          <w:rFonts w:ascii="Arial" w:hAnsi="Arial" w:cs="Arial"/>
          <w:sz w:val="22"/>
          <w:szCs w:val="22"/>
        </w:rPr>
      </w:pPr>
    </w:p>
    <w:p w14:paraId="60214CB3" w14:textId="71097F65" w:rsidR="00B47E62" w:rsidRDefault="00B47E62" w:rsidP="00793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w:t>
      </w:r>
    </w:p>
    <w:p w14:paraId="14693CD5" w14:textId="244F63AA" w:rsidR="00B47E62" w:rsidRDefault="00B47E62" w:rsidP="0079319C">
      <w:pPr>
        <w:rPr>
          <w:rFonts w:ascii="Arial" w:hAnsi="Arial" w:cs="Arial"/>
          <w:sz w:val="22"/>
          <w:szCs w:val="22"/>
        </w:rPr>
      </w:pPr>
    </w:p>
    <w:p w14:paraId="14AF31A6" w14:textId="11B1DA81" w:rsidR="00B47E62" w:rsidRDefault="00B47E62" w:rsidP="0079319C">
      <w:pPr>
        <w:rPr>
          <w:rFonts w:ascii="Arial" w:hAnsi="Arial" w:cs="Arial"/>
          <w:sz w:val="22"/>
          <w:szCs w:val="22"/>
        </w:rPr>
      </w:pPr>
      <w:r>
        <w:rPr>
          <w:rFonts w:ascii="Arial" w:hAnsi="Arial" w:cs="Arial"/>
          <w:sz w:val="22"/>
          <w:szCs w:val="22"/>
        </w:rPr>
        <w:t xml:space="preserve">Do you intend to fundraise during </w:t>
      </w:r>
      <w:proofErr w:type="gramStart"/>
      <w:r>
        <w:rPr>
          <w:rFonts w:ascii="Arial" w:hAnsi="Arial" w:cs="Arial"/>
          <w:sz w:val="22"/>
          <w:szCs w:val="22"/>
        </w:rPr>
        <w:t>this</w:t>
      </w:r>
      <w:r>
        <w:rPr>
          <w:rFonts w:ascii="Arial" w:hAnsi="Arial" w:cs="Arial"/>
          <w:sz w:val="22"/>
          <w:szCs w:val="22"/>
        </w:rPr>
        <w:tab/>
      </w:r>
      <w:r>
        <w:rPr>
          <w:rFonts w:ascii="Arial" w:hAnsi="Arial" w:cs="Arial"/>
          <w:sz w:val="22"/>
          <w:szCs w:val="22"/>
        </w:rPr>
        <w:tab/>
        <w:t>_____________________________________</w:t>
      </w:r>
      <w:proofErr w:type="gramEnd"/>
    </w:p>
    <w:p w14:paraId="2CD6AAD2" w14:textId="17B345D5" w:rsidR="00B47E62" w:rsidRDefault="00DF087F" w:rsidP="0079319C">
      <w:pPr>
        <w:rPr>
          <w:rFonts w:ascii="Arial" w:hAnsi="Arial" w:cs="Arial"/>
          <w:sz w:val="22"/>
          <w:szCs w:val="22"/>
        </w:rPr>
      </w:pPr>
      <w:r>
        <w:rPr>
          <w:rFonts w:ascii="Arial" w:hAnsi="Arial" w:cs="Arial"/>
          <w:sz w:val="22"/>
          <w:szCs w:val="22"/>
        </w:rPr>
        <w:t>t</w:t>
      </w:r>
      <w:r w:rsidR="00B47E62">
        <w:rPr>
          <w:rFonts w:ascii="Arial" w:hAnsi="Arial" w:cs="Arial"/>
          <w:sz w:val="22"/>
          <w:szCs w:val="22"/>
        </w:rPr>
        <w:t>ime, if yes, what is the projected amount</w:t>
      </w:r>
    </w:p>
    <w:p w14:paraId="011C5C09" w14:textId="0BBCC865" w:rsidR="00B47E62" w:rsidRDefault="00DF087F" w:rsidP="0079319C">
      <w:pPr>
        <w:rPr>
          <w:rFonts w:ascii="Arial" w:hAnsi="Arial" w:cs="Arial"/>
          <w:sz w:val="22"/>
          <w:szCs w:val="22"/>
        </w:rPr>
      </w:pPr>
      <w:r>
        <w:rPr>
          <w:rFonts w:ascii="Arial" w:hAnsi="Arial" w:cs="Arial"/>
          <w:sz w:val="22"/>
          <w:szCs w:val="22"/>
        </w:rPr>
        <w:t>y</w:t>
      </w:r>
      <w:r w:rsidR="00B47E62">
        <w:rPr>
          <w:rFonts w:ascii="Arial" w:hAnsi="Arial" w:cs="Arial"/>
          <w:sz w:val="22"/>
          <w:szCs w:val="22"/>
        </w:rPr>
        <w:t>ou would like to raise?</w:t>
      </w:r>
      <w:r w:rsidR="00B47E62">
        <w:rPr>
          <w:rFonts w:ascii="Arial" w:hAnsi="Arial" w:cs="Arial"/>
          <w:sz w:val="22"/>
          <w:szCs w:val="22"/>
        </w:rPr>
        <w:tab/>
      </w:r>
      <w:r w:rsidR="00B47E62">
        <w:rPr>
          <w:rFonts w:ascii="Arial" w:hAnsi="Arial" w:cs="Arial"/>
          <w:sz w:val="22"/>
          <w:szCs w:val="22"/>
        </w:rPr>
        <w:tab/>
      </w:r>
      <w:r w:rsidR="00B47E62">
        <w:rPr>
          <w:rFonts w:ascii="Arial" w:hAnsi="Arial" w:cs="Arial"/>
          <w:sz w:val="22"/>
          <w:szCs w:val="22"/>
        </w:rPr>
        <w:tab/>
      </w:r>
      <w:r w:rsidR="00B47E62">
        <w:rPr>
          <w:rFonts w:ascii="Arial" w:hAnsi="Arial" w:cs="Arial"/>
          <w:sz w:val="22"/>
          <w:szCs w:val="22"/>
        </w:rPr>
        <w:tab/>
      </w:r>
      <w:r w:rsidR="00B47E62">
        <w:rPr>
          <w:rFonts w:ascii="Arial" w:hAnsi="Arial" w:cs="Arial"/>
          <w:sz w:val="22"/>
          <w:szCs w:val="22"/>
        </w:rPr>
        <w:tab/>
      </w:r>
      <w:r w:rsidR="00B47E62">
        <w:rPr>
          <w:rFonts w:ascii="Arial" w:hAnsi="Arial" w:cs="Arial"/>
          <w:sz w:val="22"/>
          <w:szCs w:val="22"/>
        </w:rPr>
        <w:tab/>
        <w:t>_____________________________________</w:t>
      </w:r>
    </w:p>
    <w:p w14:paraId="543FDCD0" w14:textId="2E55A29F" w:rsidR="00467FF3" w:rsidRDefault="00467FF3" w:rsidP="00DF087F"/>
    <w:p w14:paraId="34B58E67" w14:textId="52EB3214" w:rsidR="00467FF3" w:rsidRPr="00467FF3" w:rsidRDefault="00467FF3" w:rsidP="00467FF3">
      <w:pPr>
        <w:pStyle w:val="Default"/>
        <w:jc w:val="center"/>
        <w:rPr>
          <w:rFonts w:ascii="Arial" w:hAnsi="Arial" w:cs="Arial"/>
          <w:b/>
          <w:bCs/>
          <w:sz w:val="22"/>
          <w:szCs w:val="22"/>
        </w:rPr>
      </w:pPr>
      <w:r w:rsidRPr="00467FF3">
        <w:rPr>
          <w:b/>
          <w:bCs/>
          <w:i/>
          <w:iCs/>
          <w:color w:val="auto"/>
        </w:rPr>
        <w:lastRenderedPageBreak/>
        <w:t xml:space="preserve">*Disclaimer: In filling in this form, you agree to adhere to the answers that you have provided. In addition to this, by filling out this form, you agree for CHEXS to communicate via the means you have provided. </w:t>
      </w:r>
    </w:p>
    <w:p w14:paraId="06D1EA6D" w14:textId="77777777" w:rsidR="00467FF3" w:rsidRDefault="00467FF3" w:rsidP="008220A0">
      <w:pPr>
        <w:jc w:val="both"/>
        <w:rPr>
          <w:rFonts w:ascii="Arial" w:hAnsi="Arial" w:cs="Arial"/>
          <w:b/>
          <w:sz w:val="22"/>
          <w:szCs w:val="22"/>
        </w:rPr>
      </w:pPr>
    </w:p>
    <w:p w14:paraId="21A4A884" w14:textId="77777777" w:rsidR="008220A0" w:rsidRPr="00CF6019" w:rsidRDefault="008220A0" w:rsidP="008220A0">
      <w:pPr>
        <w:jc w:val="both"/>
        <w:rPr>
          <w:rFonts w:ascii="Arial" w:hAnsi="Arial" w:cs="Arial"/>
          <w:b/>
          <w:sz w:val="22"/>
          <w:szCs w:val="22"/>
        </w:rPr>
      </w:pPr>
      <w:r w:rsidRPr="00CF6019">
        <w:rPr>
          <w:rFonts w:ascii="Arial" w:hAnsi="Arial" w:cs="Arial"/>
          <w:b/>
          <w:sz w:val="22"/>
          <w:szCs w:val="22"/>
        </w:rPr>
        <w:t>Declaration</w:t>
      </w:r>
    </w:p>
    <w:p w14:paraId="44E18B26" w14:textId="77777777" w:rsidR="008220A0" w:rsidRDefault="008220A0" w:rsidP="008220A0">
      <w:pPr>
        <w:jc w:val="both"/>
        <w:rPr>
          <w:rFonts w:ascii="Arial" w:hAnsi="Arial" w:cs="Arial"/>
          <w:sz w:val="22"/>
          <w:szCs w:val="22"/>
        </w:rPr>
      </w:pPr>
    </w:p>
    <w:p w14:paraId="1BA3F751" w14:textId="2827B50C" w:rsidR="008220A0" w:rsidRPr="00FE2781" w:rsidRDefault="008220A0" w:rsidP="008220A0">
      <w:pPr>
        <w:jc w:val="both"/>
        <w:rPr>
          <w:rFonts w:ascii="Arial" w:hAnsi="Arial" w:cs="Arial"/>
          <w:sz w:val="22"/>
          <w:szCs w:val="22"/>
        </w:rPr>
      </w:pPr>
      <w:r w:rsidRPr="00FE2781">
        <w:rPr>
          <w:rFonts w:ascii="Arial" w:hAnsi="Arial" w:cs="Arial"/>
          <w:sz w:val="22"/>
          <w:szCs w:val="22"/>
        </w:rPr>
        <w:t xml:space="preserve">I declare that the information given in this form is complete and accurate. I understand these details will be held in confidence by the Company, for the purposes </w:t>
      </w:r>
      <w:r w:rsidR="00B47E62">
        <w:rPr>
          <w:rFonts w:ascii="Arial" w:hAnsi="Arial" w:cs="Arial"/>
          <w:sz w:val="22"/>
          <w:szCs w:val="22"/>
        </w:rPr>
        <w:t xml:space="preserve">and within compliance </w:t>
      </w:r>
      <w:r w:rsidRPr="00FE2781">
        <w:rPr>
          <w:rFonts w:ascii="Arial" w:hAnsi="Arial" w:cs="Arial"/>
          <w:sz w:val="22"/>
          <w:szCs w:val="22"/>
        </w:rPr>
        <w:t xml:space="preserve">with the </w:t>
      </w:r>
      <w:r w:rsidR="00792B57">
        <w:rPr>
          <w:rFonts w:ascii="Arial" w:hAnsi="Arial" w:cs="Arial"/>
          <w:sz w:val="22"/>
          <w:szCs w:val="22"/>
        </w:rPr>
        <w:t xml:space="preserve">General Data </w:t>
      </w:r>
      <w:r w:rsidRPr="00FE2781">
        <w:rPr>
          <w:rFonts w:ascii="Arial" w:hAnsi="Arial" w:cs="Arial"/>
          <w:sz w:val="22"/>
          <w:szCs w:val="22"/>
        </w:rPr>
        <w:t xml:space="preserve">Protection </w:t>
      </w:r>
      <w:r w:rsidR="00792B57">
        <w:rPr>
          <w:rFonts w:ascii="Arial" w:hAnsi="Arial" w:cs="Arial"/>
          <w:sz w:val="22"/>
          <w:szCs w:val="22"/>
        </w:rPr>
        <w:t>Regulations</w:t>
      </w:r>
      <w:proofErr w:type="gramStart"/>
      <w:r w:rsidRPr="00FE2781">
        <w:rPr>
          <w:rFonts w:ascii="Arial" w:hAnsi="Arial" w:cs="Arial"/>
          <w:sz w:val="22"/>
          <w:szCs w:val="22"/>
        </w:rPr>
        <w:t xml:space="preserve">.  </w:t>
      </w:r>
      <w:proofErr w:type="gramEnd"/>
      <w:r w:rsidRPr="00FE2781">
        <w:rPr>
          <w:rFonts w:ascii="Arial" w:hAnsi="Arial" w:cs="Arial"/>
          <w:sz w:val="22"/>
          <w:szCs w:val="22"/>
        </w:rPr>
        <w:t xml:space="preserve">I undertake to notify the </w:t>
      </w:r>
      <w:r w:rsidR="00D83AFE">
        <w:rPr>
          <w:rFonts w:ascii="Arial" w:hAnsi="Arial" w:cs="Arial"/>
          <w:sz w:val="22"/>
          <w:szCs w:val="22"/>
        </w:rPr>
        <w:t>Charity</w:t>
      </w:r>
      <w:r w:rsidRPr="00FE2781">
        <w:rPr>
          <w:rFonts w:ascii="Arial" w:hAnsi="Arial" w:cs="Arial"/>
          <w:sz w:val="22"/>
          <w:szCs w:val="22"/>
        </w:rPr>
        <w:t xml:space="preserve"> immediately of any changes to the above details.</w:t>
      </w:r>
    </w:p>
    <w:p w14:paraId="2399CAB7" w14:textId="77777777" w:rsidR="00792B57" w:rsidRDefault="00792B57" w:rsidP="008220A0">
      <w:pPr>
        <w:rPr>
          <w:rFonts w:ascii="Arial" w:hAnsi="Arial" w:cs="Arial"/>
          <w:sz w:val="22"/>
          <w:szCs w:val="22"/>
        </w:rPr>
      </w:pPr>
    </w:p>
    <w:p w14:paraId="5E028926" w14:textId="77777777" w:rsidR="00792B57" w:rsidRDefault="00792B57" w:rsidP="008220A0">
      <w:pPr>
        <w:rPr>
          <w:rFonts w:ascii="Arial" w:hAnsi="Arial" w:cs="Arial"/>
          <w:sz w:val="22"/>
          <w:szCs w:val="22"/>
        </w:rPr>
      </w:pPr>
    </w:p>
    <w:p w14:paraId="22545943" w14:textId="77777777" w:rsidR="008220A0" w:rsidRPr="00FE2781" w:rsidRDefault="008220A0" w:rsidP="008220A0">
      <w:pPr>
        <w:rPr>
          <w:rFonts w:ascii="Arial" w:hAnsi="Arial" w:cs="Arial"/>
          <w:sz w:val="22"/>
          <w:szCs w:val="22"/>
        </w:rPr>
      </w:pPr>
    </w:p>
    <w:p w14:paraId="18F12CBE" w14:textId="77777777" w:rsidR="00AE66B9" w:rsidRDefault="00AE66B9" w:rsidP="00411ADE">
      <w:pPr>
        <w:rPr>
          <w:rFonts w:ascii="Arial" w:hAnsi="Arial" w:cs="Arial"/>
          <w:sz w:val="22"/>
          <w:szCs w:val="22"/>
        </w:rPr>
      </w:pPr>
    </w:p>
    <w:p w14:paraId="774E40D9" w14:textId="1D859C34" w:rsidR="00595310" w:rsidRPr="00CF6019" w:rsidRDefault="00CF6019" w:rsidP="00411ADE">
      <w:pPr>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67FF3">
        <w:rPr>
          <w:rFonts w:ascii="Arial" w:hAnsi="Arial" w:cs="Arial"/>
          <w:sz w:val="22"/>
          <w:szCs w:val="22"/>
          <w:u w:val="single"/>
        </w:rPr>
        <w:t>__________</w:t>
      </w:r>
    </w:p>
    <w:sectPr w:rsidR="00595310" w:rsidRPr="00CF6019" w:rsidSect="00595310">
      <w:headerReference w:type="even" r:id="rId8"/>
      <w:footerReference w:type="even" r:id="rId9"/>
      <w:type w:val="continuous"/>
      <w:pgSz w:w="11907" w:h="16840" w:code="9"/>
      <w:pgMar w:top="1276"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35AB" w14:textId="77777777" w:rsidR="009A03C7" w:rsidRDefault="009A03C7">
      <w:r>
        <w:separator/>
      </w:r>
    </w:p>
  </w:endnote>
  <w:endnote w:type="continuationSeparator" w:id="0">
    <w:p w14:paraId="117C16A0" w14:textId="77777777" w:rsidR="009A03C7" w:rsidRDefault="009A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C35" w14:textId="77777777" w:rsidR="00CE1DA3" w:rsidRDefault="00CE1DA3" w:rsidP="008810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CF6E72" w14:textId="0EBF523E" w:rsidR="00CE1DA3" w:rsidRDefault="00467FF3" w:rsidP="00631D7B">
    <w:pPr>
      <w:pStyle w:val="Footer"/>
      <w:pBdr>
        <w:top w:val="single" w:sz="4" w:space="1" w:color="auto"/>
        <w:left w:val="single" w:sz="4" w:space="4" w:color="auto"/>
        <w:bottom w:val="single" w:sz="4" w:space="1" w:color="auto"/>
        <w:right w:val="single" w:sz="4" w:space="4" w:color="auto"/>
      </w:pBdr>
      <w:ind w:right="360" w:firstLine="360"/>
      <w:jc w:val="center"/>
    </w:pPr>
    <w:r>
      <w:rPr>
        <w:noProof/>
        <w:sz w:val="20"/>
      </w:rPr>
      <mc:AlternateContent>
        <mc:Choice Requires="wps">
          <w:drawing>
            <wp:anchor distT="0" distB="0" distL="114300" distR="114300" simplePos="0" relativeHeight="251656704" behindDoc="0" locked="0" layoutInCell="0" allowOverlap="1" wp14:anchorId="08678FE6" wp14:editId="145B5457">
              <wp:simplePos x="0" y="0"/>
              <wp:positionH relativeFrom="page">
                <wp:posOffset>900430</wp:posOffset>
              </wp:positionH>
              <wp:positionV relativeFrom="page">
                <wp:posOffset>540385</wp:posOffset>
              </wp:positionV>
              <wp:extent cx="5760720" cy="127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127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D32A4"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2.55pt" to="524.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" o:allowincell="f" strokeweight="1.5pt">
              <v:stroke startarrowwidth="narrow" startarrowlength="short" endarrowwidth="narrow" endarrowlength="short"/>
              <w10:wrap anchorx="page" anchory="page"/>
            </v:line>
          </w:pict>
        </mc:Fallback>
      </mc:AlternateContent>
    </w:r>
    <w:r>
      <w:rPr>
        <w:noProof/>
        <w:sz w:val="20"/>
      </w:rPr>
      <mc:AlternateContent>
        <mc:Choice Requires="wps">
          <w:drawing>
            <wp:anchor distT="0" distB="0" distL="114300" distR="114300" simplePos="0" relativeHeight="251657728" behindDoc="0" locked="0" layoutInCell="0" allowOverlap="1" wp14:anchorId="0808224E" wp14:editId="5622234F">
              <wp:simplePos x="0" y="0"/>
              <wp:positionH relativeFrom="page">
                <wp:posOffset>900430</wp:posOffset>
              </wp:positionH>
              <wp:positionV relativeFrom="page">
                <wp:posOffset>575945</wp:posOffset>
              </wp:positionV>
              <wp:extent cx="5761355" cy="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A0464"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5.35pt" to="524.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" o:allowincell="f">
              <v:stroke startarrowwidth="narrow" startarrowlength="short" endarrowwidth="narrow" endarrowlength="short"/>
              <w10:wrap anchorx="page" anchory="page"/>
            </v:line>
          </w:pict>
        </mc:Fallback>
      </mc:AlternateContent>
    </w:r>
    <w:r w:rsidR="00144D9C">
      <w:t>Company</w:t>
    </w:r>
    <w:r w:rsidR="00CE1DA3">
      <w:t>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8052" w14:textId="77777777" w:rsidR="009A03C7" w:rsidRDefault="009A03C7">
      <w:r>
        <w:separator/>
      </w:r>
    </w:p>
  </w:footnote>
  <w:footnote w:type="continuationSeparator" w:id="0">
    <w:p w14:paraId="0440D208" w14:textId="77777777" w:rsidR="009A03C7" w:rsidRDefault="009A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44CF" w14:textId="2C4289DC" w:rsidR="00CE1DA3" w:rsidRDefault="00467FF3">
    <w:pPr>
      <w:pStyle w:val="Header"/>
      <w:ind w:right="360" w:firstLine="360"/>
    </w:pPr>
    <w:r>
      <w:rPr>
        <w:noProof/>
      </w:rPr>
      <mc:AlternateContent>
        <mc:Choice Requires="wps">
          <w:drawing>
            <wp:anchor distT="0" distB="0" distL="114300" distR="114300" simplePos="0" relativeHeight="251658752" behindDoc="0" locked="0" layoutInCell="0" allowOverlap="1" wp14:anchorId="507A8C5C" wp14:editId="4C6A7CCC">
              <wp:simplePos x="0" y="0"/>
              <wp:positionH relativeFrom="column">
                <wp:posOffset>1263650</wp:posOffset>
              </wp:positionH>
              <wp:positionV relativeFrom="paragraph">
                <wp:posOffset>2445385</wp:posOffset>
              </wp:positionV>
              <wp:extent cx="3684270" cy="393192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4270" cy="39319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F67B05" w14:textId="77777777" w:rsidR="00467FF3" w:rsidRDefault="00467FF3" w:rsidP="00467FF3">
                          <w:pPr>
                            <w:jc w:val="center"/>
                            <w:rPr>
                              <w:rFonts w:ascii="Arial Black" w:hAnsi="Arial Black"/>
                              <w:b/>
                              <w:bCs/>
                              <w:color w:val="B2B2B2"/>
                              <w:sz w:val="144"/>
                              <w:szCs w:val="144"/>
                              <w14:textFill>
                                <w14:solidFill>
                                  <w14:srgbClr w14:val="B2B2B2">
                                    <w14:alpha w14:val="50000"/>
                                  </w14:srgbClr>
                                </w14:solidFill>
                              </w14:textFill>
                            </w:rPr>
                          </w:pPr>
                          <w:r>
                            <w:rPr>
                              <w:rFonts w:ascii="Arial Black" w:hAnsi="Arial Black"/>
                              <w:b/>
                              <w:bCs/>
                              <w:color w:val="B2B2B2"/>
                              <w:sz w:val="144"/>
                              <w:szCs w:val="144"/>
                              <w14:textFill>
                                <w14:solidFill>
                                  <w14:srgbClr w14:val="B2B2B2">
                                    <w14:alpha w14:val="50000"/>
                                  </w14:srgbClr>
                                </w14:solidFill>
                              </w14:textFill>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07A8C5C" id="_x0000_t202" coordsize="21600,21600" o:spt="202" path="m,l,21600r21600,l21600,xe">
              <v:stroke joinstyle="miter"/>
              <v:path gradientshapeok="t" o:connecttype="rect"/>
            </v:shapetype>
            <v:shape id="WordArt 7" o:spid="_x0000_s1026" type="#_x0000_t202" style="position:absolute;left:0;text-align:left;margin-left:99.5pt;margin-top:192.55pt;width:290.1pt;height:30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" o:allowincell="f" filled="f" stroked="f">
              <v:stroke joinstyle="round"/>
              <o:lock v:ext="edit" shapetype="t"/>
              <v:textbox style="mso-fit-shape-to-text:t">
                <w:txbxContent>
                  <w:p w14:paraId="4CF67B05" w14:textId="77777777" w:rsidR="00467FF3" w:rsidRDefault="00467FF3" w:rsidP="00467FF3">
                    <w:pPr>
                      <w:jc w:val="center"/>
                      <w:rPr>
                        <w:rFonts w:ascii="Arial Black" w:hAnsi="Arial Black"/>
                        <w:b/>
                        <w:bCs/>
                        <w:color w:val="B2B2B2"/>
                        <w:sz w:val="144"/>
                        <w:szCs w:val="144"/>
                        <w14:textFill>
                          <w14:solidFill>
                            <w14:srgbClr w14:val="B2B2B2">
                              <w14:alpha w14:val="50000"/>
                            </w14:srgbClr>
                          </w14:solidFill>
                        </w14:textFill>
                      </w:rPr>
                    </w:pPr>
                    <w:r>
                      <w:rPr>
                        <w:rFonts w:ascii="Arial Black" w:hAnsi="Arial Black"/>
                        <w:b/>
                        <w:bCs/>
                        <w:color w:val="B2B2B2"/>
                        <w:sz w:val="144"/>
                        <w:szCs w:val="144"/>
                        <w14:textFill>
                          <w14:solidFill>
                            <w14:srgbClr w14:val="B2B2B2">
                              <w14:alpha w14:val="50000"/>
                            </w14:srgbClr>
                          </w14:solidFill>
                        </w14:textFill>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0A60668"/>
    <w:multiLevelType w:val="hybridMultilevel"/>
    <w:tmpl w:val="D092F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0BE18D0"/>
    <w:multiLevelType w:val="hybridMultilevel"/>
    <w:tmpl w:val="3E5C99E0"/>
    <w:lvl w:ilvl="0" w:tplc="70E0C9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0FC0151"/>
    <w:multiLevelType w:val="hybridMultilevel"/>
    <w:tmpl w:val="8390B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0104371C"/>
    <w:multiLevelType w:val="hybridMultilevel"/>
    <w:tmpl w:val="227659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030D2614"/>
    <w:multiLevelType w:val="hybridMultilevel"/>
    <w:tmpl w:val="0A640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033C3105"/>
    <w:multiLevelType w:val="hybridMultilevel"/>
    <w:tmpl w:val="B49E8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038A7997"/>
    <w:multiLevelType w:val="hybridMultilevel"/>
    <w:tmpl w:val="ED8EE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1">
    <w:nsid w:val="06132CB7"/>
    <w:multiLevelType w:val="hybridMultilevel"/>
    <w:tmpl w:val="C91E08E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1">
    <w:nsid w:val="07905C36"/>
    <w:multiLevelType w:val="hybridMultilevel"/>
    <w:tmpl w:val="8DA6A0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1">
    <w:nsid w:val="08FB3ABF"/>
    <w:multiLevelType w:val="hybridMultilevel"/>
    <w:tmpl w:val="F9062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09B05723"/>
    <w:multiLevelType w:val="hybridMultilevel"/>
    <w:tmpl w:val="42E81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AE5148E"/>
    <w:multiLevelType w:val="hybridMultilevel"/>
    <w:tmpl w:val="88FEE2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1">
    <w:nsid w:val="0B2B23BC"/>
    <w:multiLevelType w:val="hybridMultilevel"/>
    <w:tmpl w:val="D93A4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0C0A0038"/>
    <w:multiLevelType w:val="hybridMultilevel"/>
    <w:tmpl w:val="4720E6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1">
    <w:nsid w:val="0C2A5C95"/>
    <w:multiLevelType w:val="hybridMultilevel"/>
    <w:tmpl w:val="00BA3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0DBE70BF"/>
    <w:multiLevelType w:val="hybridMultilevel"/>
    <w:tmpl w:val="506A48CA"/>
    <w:lvl w:ilvl="0" w:tplc="70E0C9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11AC27B6"/>
    <w:multiLevelType w:val="hybridMultilevel"/>
    <w:tmpl w:val="7A406B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1">
    <w:nsid w:val="1211463D"/>
    <w:multiLevelType w:val="hybridMultilevel"/>
    <w:tmpl w:val="C6A41B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1">
    <w:nsid w:val="12DB21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1">
    <w:nsid w:val="15FD38BD"/>
    <w:multiLevelType w:val="hybridMultilevel"/>
    <w:tmpl w:val="FE9C2D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1">
    <w:nsid w:val="187201B3"/>
    <w:multiLevelType w:val="hybridMultilevel"/>
    <w:tmpl w:val="AD4A6C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1">
    <w:nsid w:val="1A96348A"/>
    <w:multiLevelType w:val="hybridMultilevel"/>
    <w:tmpl w:val="B7908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1AC76CAD"/>
    <w:multiLevelType w:val="hybridMultilevel"/>
    <w:tmpl w:val="03981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1B037BD1"/>
    <w:multiLevelType w:val="hybridMultilevel"/>
    <w:tmpl w:val="AC9C7C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1">
    <w:nsid w:val="1C2E408B"/>
    <w:multiLevelType w:val="hybridMultilevel"/>
    <w:tmpl w:val="895E66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1">
    <w:nsid w:val="1C3016E8"/>
    <w:multiLevelType w:val="hybridMultilevel"/>
    <w:tmpl w:val="D1CAA8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1">
    <w:nsid w:val="1C9B0B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1">
    <w:nsid w:val="1E821BD8"/>
    <w:multiLevelType w:val="hybridMultilevel"/>
    <w:tmpl w:val="E3BE9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1EBD6E53"/>
    <w:multiLevelType w:val="hybridMultilevel"/>
    <w:tmpl w:val="52A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1F286894"/>
    <w:multiLevelType w:val="hybridMultilevel"/>
    <w:tmpl w:val="832EE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1FAD7A5A"/>
    <w:multiLevelType w:val="hybridMultilevel"/>
    <w:tmpl w:val="34EA79B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1">
    <w:nsid w:val="20174B49"/>
    <w:multiLevelType w:val="hybridMultilevel"/>
    <w:tmpl w:val="00FE4A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1">
    <w:nsid w:val="2027368C"/>
    <w:multiLevelType w:val="hybridMultilevel"/>
    <w:tmpl w:val="D21AC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20E809DA"/>
    <w:multiLevelType w:val="hybridMultilevel"/>
    <w:tmpl w:val="2A6E0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21656A3A"/>
    <w:multiLevelType w:val="hybridMultilevel"/>
    <w:tmpl w:val="138C4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21742300"/>
    <w:multiLevelType w:val="hybridMultilevel"/>
    <w:tmpl w:val="DCFEA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24E04C22"/>
    <w:multiLevelType w:val="hybridMultilevel"/>
    <w:tmpl w:val="D954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24F573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1">
    <w:nsid w:val="25FD0E1D"/>
    <w:multiLevelType w:val="hybridMultilevel"/>
    <w:tmpl w:val="5D1C7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26456754"/>
    <w:multiLevelType w:val="hybridMultilevel"/>
    <w:tmpl w:val="AC280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1">
    <w:nsid w:val="27966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1">
    <w:nsid w:val="283118F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1">
    <w:nsid w:val="28F049E4"/>
    <w:multiLevelType w:val="hybridMultilevel"/>
    <w:tmpl w:val="75D04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2B3424DD"/>
    <w:multiLevelType w:val="hybridMultilevel"/>
    <w:tmpl w:val="EDE645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1">
    <w:nsid w:val="2C8F2103"/>
    <w:multiLevelType w:val="hybridMultilevel"/>
    <w:tmpl w:val="609466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1">
    <w:nsid w:val="2CB26FB6"/>
    <w:multiLevelType w:val="hybridMultilevel"/>
    <w:tmpl w:val="E364FC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1">
    <w:nsid w:val="2CE4623C"/>
    <w:multiLevelType w:val="hybridMultilevel"/>
    <w:tmpl w:val="B8FAF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1">
    <w:nsid w:val="2D106F7C"/>
    <w:multiLevelType w:val="hybridMultilevel"/>
    <w:tmpl w:val="59EC4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1">
    <w:nsid w:val="2E1941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1">
    <w:nsid w:val="2E9961D1"/>
    <w:multiLevelType w:val="hybridMultilevel"/>
    <w:tmpl w:val="AF9EF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1">
    <w:nsid w:val="31152FFD"/>
    <w:multiLevelType w:val="hybridMultilevel"/>
    <w:tmpl w:val="53AA0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1">
    <w:nsid w:val="31BB1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1">
    <w:nsid w:val="320C35C8"/>
    <w:multiLevelType w:val="hybridMultilevel"/>
    <w:tmpl w:val="E8489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1">
    <w:nsid w:val="32397A39"/>
    <w:multiLevelType w:val="hybridMultilevel"/>
    <w:tmpl w:val="77AC7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1">
    <w:nsid w:val="32BA5379"/>
    <w:multiLevelType w:val="hybridMultilevel"/>
    <w:tmpl w:val="34644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1">
    <w:nsid w:val="336F7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1">
    <w:nsid w:val="340D2152"/>
    <w:multiLevelType w:val="hybridMultilevel"/>
    <w:tmpl w:val="195A0A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1">
    <w:nsid w:val="348C21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1">
    <w:nsid w:val="34AE3908"/>
    <w:multiLevelType w:val="hybridMultilevel"/>
    <w:tmpl w:val="6B0E9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1">
    <w:nsid w:val="35943805"/>
    <w:multiLevelType w:val="hybridMultilevel"/>
    <w:tmpl w:val="956CB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1">
    <w:nsid w:val="37D24369"/>
    <w:multiLevelType w:val="hybridMultilevel"/>
    <w:tmpl w:val="937A3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1">
    <w:nsid w:val="381660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1">
    <w:nsid w:val="399E1856"/>
    <w:multiLevelType w:val="hybridMultilevel"/>
    <w:tmpl w:val="C16E29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1">
    <w:nsid w:val="3A311E5A"/>
    <w:multiLevelType w:val="hybridMultilevel"/>
    <w:tmpl w:val="3AFC4FB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5" w15:restartNumberingAfterBreak="1">
    <w:nsid w:val="3A3C57D0"/>
    <w:multiLevelType w:val="hybridMultilevel"/>
    <w:tmpl w:val="3BC67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1">
    <w:nsid w:val="3A3C59FA"/>
    <w:multiLevelType w:val="hybridMultilevel"/>
    <w:tmpl w:val="375296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1">
    <w:nsid w:val="3AE477C9"/>
    <w:multiLevelType w:val="hybridMultilevel"/>
    <w:tmpl w:val="72C424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1">
    <w:nsid w:val="3C392762"/>
    <w:multiLevelType w:val="hybridMultilevel"/>
    <w:tmpl w:val="EC505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1">
    <w:nsid w:val="3C467D28"/>
    <w:multiLevelType w:val="hybridMultilevel"/>
    <w:tmpl w:val="CCC085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0" w15:restartNumberingAfterBreak="1">
    <w:nsid w:val="3CBE1421"/>
    <w:multiLevelType w:val="hybridMultilevel"/>
    <w:tmpl w:val="C45442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1">
    <w:nsid w:val="3F671F34"/>
    <w:multiLevelType w:val="hybridMultilevel"/>
    <w:tmpl w:val="64B85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1">
    <w:nsid w:val="3FCE099F"/>
    <w:multiLevelType w:val="hybridMultilevel"/>
    <w:tmpl w:val="735ABCF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1">
    <w:nsid w:val="45DB215B"/>
    <w:multiLevelType w:val="hybridMultilevel"/>
    <w:tmpl w:val="BB10CC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1">
    <w:nsid w:val="489C4E86"/>
    <w:multiLevelType w:val="hybridMultilevel"/>
    <w:tmpl w:val="72989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1">
    <w:nsid w:val="4943645B"/>
    <w:multiLevelType w:val="hybridMultilevel"/>
    <w:tmpl w:val="90E88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1">
    <w:nsid w:val="4A375A95"/>
    <w:multiLevelType w:val="hybridMultilevel"/>
    <w:tmpl w:val="5DF4B5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1">
    <w:nsid w:val="4C6040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1">
    <w:nsid w:val="4CAE6584"/>
    <w:multiLevelType w:val="hybridMultilevel"/>
    <w:tmpl w:val="8D2C3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1">
    <w:nsid w:val="4CB27BA8"/>
    <w:multiLevelType w:val="hybridMultilevel"/>
    <w:tmpl w:val="5E10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E444526"/>
    <w:multiLevelType w:val="hybridMultilevel"/>
    <w:tmpl w:val="26D2CF9A"/>
    <w:lvl w:ilvl="0" w:tplc="63A8BF8A">
      <w:start w:val="1"/>
      <w:numFmt w:val="bullet"/>
      <w:lvlText w:val=""/>
      <w:lvlJc w:val="left"/>
      <w:rPr>
        <w:rFonts w:ascii="Wingdings 3" w:hAnsi="Wingdings 3" w:hint="default"/>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1">
    <w:nsid w:val="4ED3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1">
    <w:nsid w:val="50980EC6"/>
    <w:multiLevelType w:val="multilevel"/>
    <w:tmpl w:val="9D147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1">
    <w:nsid w:val="50C42D8B"/>
    <w:multiLevelType w:val="hybridMultilevel"/>
    <w:tmpl w:val="D2E2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1">
    <w:nsid w:val="51100F90"/>
    <w:multiLevelType w:val="hybridMultilevel"/>
    <w:tmpl w:val="4F5AAF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1">
    <w:nsid w:val="51127587"/>
    <w:multiLevelType w:val="hybridMultilevel"/>
    <w:tmpl w:val="1A0A30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1">
    <w:nsid w:val="518F230A"/>
    <w:multiLevelType w:val="hybridMultilevel"/>
    <w:tmpl w:val="0464DC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1">
    <w:nsid w:val="52001023"/>
    <w:multiLevelType w:val="hybridMultilevel"/>
    <w:tmpl w:val="6D084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1">
    <w:nsid w:val="5229485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9" w15:restartNumberingAfterBreak="1">
    <w:nsid w:val="522B7A2A"/>
    <w:multiLevelType w:val="hybridMultilevel"/>
    <w:tmpl w:val="E49E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1">
    <w:nsid w:val="52C066D2"/>
    <w:multiLevelType w:val="hybridMultilevel"/>
    <w:tmpl w:val="7EDC2F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1">
    <w:nsid w:val="532206BD"/>
    <w:multiLevelType w:val="hybridMultilevel"/>
    <w:tmpl w:val="45AC3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1">
    <w:nsid w:val="53506484"/>
    <w:multiLevelType w:val="hybridMultilevel"/>
    <w:tmpl w:val="CEA4E5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1">
    <w:nsid w:val="535C397B"/>
    <w:multiLevelType w:val="hybridMultilevel"/>
    <w:tmpl w:val="D1CE4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1">
    <w:nsid w:val="547562D0"/>
    <w:multiLevelType w:val="hybridMultilevel"/>
    <w:tmpl w:val="FD52C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1">
    <w:nsid w:val="549E7F3C"/>
    <w:multiLevelType w:val="hybridMultilevel"/>
    <w:tmpl w:val="E58E2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1">
    <w:nsid w:val="55513F1A"/>
    <w:multiLevelType w:val="hybridMultilevel"/>
    <w:tmpl w:val="FE86F6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7" w15:restartNumberingAfterBreak="1">
    <w:nsid w:val="5575402F"/>
    <w:multiLevelType w:val="hybridMultilevel"/>
    <w:tmpl w:val="2B8AAB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1">
    <w:nsid w:val="56843CC5"/>
    <w:multiLevelType w:val="hybridMultilevel"/>
    <w:tmpl w:val="BF98A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1">
    <w:nsid w:val="57005C43"/>
    <w:multiLevelType w:val="hybridMultilevel"/>
    <w:tmpl w:val="22C2C0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1">
    <w:nsid w:val="573A2045"/>
    <w:multiLevelType w:val="hybridMultilevel"/>
    <w:tmpl w:val="5B82FE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1">
    <w:nsid w:val="57F35A7D"/>
    <w:multiLevelType w:val="hybridMultilevel"/>
    <w:tmpl w:val="53704D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1">
    <w:nsid w:val="5B4829AA"/>
    <w:multiLevelType w:val="hybridMultilevel"/>
    <w:tmpl w:val="90D6F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1">
    <w:nsid w:val="5C3B7D61"/>
    <w:multiLevelType w:val="hybridMultilevel"/>
    <w:tmpl w:val="E146D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1">
    <w:nsid w:val="5C6B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1">
    <w:nsid w:val="5F0E6F96"/>
    <w:multiLevelType w:val="hybridMultilevel"/>
    <w:tmpl w:val="343060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1">
    <w:nsid w:val="5F6D2763"/>
    <w:multiLevelType w:val="hybridMultilevel"/>
    <w:tmpl w:val="93442D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1">
    <w:nsid w:val="61205BF4"/>
    <w:multiLevelType w:val="hybridMultilevel"/>
    <w:tmpl w:val="BB8456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1">
    <w:nsid w:val="64211D75"/>
    <w:multiLevelType w:val="hybridMultilevel"/>
    <w:tmpl w:val="99E45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1">
    <w:nsid w:val="64A43EC4"/>
    <w:multiLevelType w:val="hybridMultilevel"/>
    <w:tmpl w:val="6C428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1">
    <w:nsid w:val="64F71209"/>
    <w:multiLevelType w:val="hybridMultilevel"/>
    <w:tmpl w:val="41223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1">
    <w:nsid w:val="656F1150"/>
    <w:multiLevelType w:val="hybridMultilevel"/>
    <w:tmpl w:val="4DAC4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1">
    <w:nsid w:val="65DB44CF"/>
    <w:multiLevelType w:val="hybridMultilevel"/>
    <w:tmpl w:val="E8E090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1">
    <w:nsid w:val="68CD4916"/>
    <w:multiLevelType w:val="hybridMultilevel"/>
    <w:tmpl w:val="2C9EEE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4" w15:restartNumberingAfterBreak="1">
    <w:nsid w:val="6A7F6B15"/>
    <w:multiLevelType w:val="hybridMultilevel"/>
    <w:tmpl w:val="936068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1">
    <w:nsid w:val="6C2F0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1">
    <w:nsid w:val="6C9E3E98"/>
    <w:multiLevelType w:val="hybridMultilevel"/>
    <w:tmpl w:val="1E340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1">
    <w:nsid w:val="6DB46C9D"/>
    <w:multiLevelType w:val="hybridMultilevel"/>
    <w:tmpl w:val="3C64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1">
    <w:nsid w:val="6E835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1">
    <w:nsid w:val="6E841F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1">
    <w:nsid w:val="6EE16B7B"/>
    <w:multiLevelType w:val="hybridMultilevel"/>
    <w:tmpl w:val="4F9457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1" w15:restartNumberingAfterBreak="1">
    <w:nsid w:val="720F7C54"/>
    <w:multiLevelType w:val="hybridMultilevel"/>
    <w:tmpl w:val="D4A09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1">
    <w:nsid w:val="72655DDB"/>
    <w:multiLevelType w:val="hybridMultilevel"/>
    <w:tmpl w:val="DA9E8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1">
    <w:nsid w:val="726C7C7B"/>
    <w:multiLevelType w:val="hybridMultilevel"/>
    <w:tmpl w:val="7FA8B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1">
    <w:nsid w:val="73A31141"/>
    <w:multiLevelType w:val="hybridMultilevel"/>
    <w:tmpl w:val="4850B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1">
    <w:nsid w:val="741D3AAC"/>
    <w:multiLevelType w:val="hybridMultilevel"/>
    <w:tmpl w:val="2EA4C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1">
    <w:nsid w:val="74DF51BB"/>
    <w:multiLevelType w:val="hybridMultilevel"/>
    <w:tmpl w:val="8B8859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1">
    <w:nsid w:val="779B3F3F"/>
    <w:multiLevelType w:val="hybridMultilevel"/>
    <w:tmpl w:val="6A800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1">
    <w:nsid w:val="77B81130"/>
    <w:multiLevelType w:val="hybridMultilevel"/>
    <w:tmpl w:val="04B84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1">
    <w:nsid w:val="78703656"/>
    <w:multiLevelType w:val="hybridMultilevel"/>
    <w:tmpl w:val="5F723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1">
    <w:nsid w:val="7A751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1">
    <w:nsid w:val="7AAF6AA4"/>
    <w:multiLevelType w:val="hybridMultilevel"/>
    <w:tmpl w:val="B784D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1">
    <w:nsid w:val="7C301B43"/>
    <w:multiLevelType w:val="hybridMultilevel"/>
    <w:tmpl w:val="0E2852F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1">
    <w:nsid w:val="7C940847"/>
    <w:multiLevelType w:val="hybridMultilevel"/>
    <w:tmpl w:val="7550123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12A0C39A">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1">
    <w:nsid w:val="7D07499B"/>
    <w:multiLevelType w:val="hybridMultilevel"/>
    <w:tmpl w:val="1534C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1">
    <w:nsid w:val="7EA84864"/>
    <w:multiLevelType w:val="hybridMultilevel"/>
    <w:tmpl w:val="E426142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numFmt w:val="bullet"/>
        <w:lvlText w:val=""/>
        <w:legacy w:legacy="1" w:legacySpace="0" w:legacyIndent="283"/>
        <w:lvlJc w:val="left"/>
        <w:pPr>
          <w:ind w:left="1003" w:hanging="283"/>
        </w:pPr>
        <w:rPr>
          <w:rFonts w:ascii="Symbol" w:hAnsi="Symbol" w:hint="default"/>
        </w:rPr>
      </w:lvl>
    </w:lvlOverride>
  </w:num>
  <w:num w:numId="3">
    <w:abstractNumId w:val="38"/>
  </w:num>
  <w:num w:numId="4">
    <w:abstractNumId w:val="52"/>
  </w:num>
  <w:num w:numId="5">
    <w:abstractNumId w:val="19"/>
  </w:num>
  <w:num w:numId="6">
    <w:abstractNumId w:val="104"/>
  </w:num>
  <w:num w:numId="7">
    <w:abstractNumId w:val="119"/>
  </w:num>
  <w:num w:numId="8">
    <w:abstractNumId w:val="130"/>
  </w:num>
  <w:num w:numId="9">
    <w:abstractNumId w:val="58"/>
  </w:num>
  <w:num w:numId="10">
    <w:abstractNumId w:val="62"/>
  </w:num>
  <w:num w:numId="11">
    <w:abstractNumId w:val="1"/>
  </w:num>
  <w:num w:numId="12">
    <w:abstractNumId w:val="127"/>
  </w:num>
  <w:num w:numId="13">
    <w:abstractNumId w:val="103"/>
  </w:num>
  <w:num w:numId="14">
    <w:abstractNumId w:val="68"/>
  </w:num>
  <w:num w:numId="15">
    <w:abstractNumId w:val="43"/>
  </w:num>
  <w:num w:numId="16">
    <w:abstractNumId w:val="81"/>
  </w:num>
  <w:num w:numId="17">
    <w:abstractNumId w:val="122"/>
  </w:num>
  <w:num w:numId="18">
    <w:abstractNumId w:val="78"/>
  </w:num>
  <w:num w:numId="19">
    <w:abstractNumId w:val="11"/>
  </w:num>
  <w:num w:numId="20">
    <w:abstractNumId w:val="13"/>
  </w:num>
  <w:num w:numId="21">
    <w:abstractNumId w:val="121"/>
  </w:num>
  <w:num w:numId="22">
    <w:abstractNumId w:val="109"/>
  </w:num>
  <w:num w:numId="23">
    <w:abstractNumId w:val="102"/>
  </w:num>
  <w:num w:numId="24">
    <w:abstractNumId w:val="75"/>
  </w:num>
  <w:num w:numId="25">
    <w:abstractNumId w:val="5"/>
  </w:num>
  <w:num w:numId="26">
    <w:abstractNumId w:val="16"/>
  </w:num>
  <w:num w:numId="27">
    <w:abstractNumId w:val="2"/>
  </w:num>
  <w:num w:numId="28">
    <w:abstractNumId w:val="90"/>
  </w:num>
  <w:num w:numId="29">
    <w:abstractNumId w:val="26"/>
  </w:num>
  <w:num w:numId="30">
    <w:abstractNumId w:val="70"/>
  </w:num>
  <w:num w:numId="31">
    <w:abstractNumId w:val="45"/>
  </w:num>
  <w:num w:numId="32">
    <w:abstractNumId w:val="46"/>
  </w:num>
  <w:num w:numId="33">
    <w:abstractNumId w:val="101"/>
  </w:num>
  <w:num w:numId="34">
    <w:abstractNumId w:val="18"/>
  </w:num>
  <w:num w:numId="35">
    <w:abstractNumId w:val="84"/>
  </w:num>
  <w:num w:numId="36">
    <w:abstractNumId w:val="66"/>
  </w:num>
  <w:num w:numId="37">
    <w:abstractNumId w:val="85"/>
  </w:num>
  <w:num w:numId="38">
    <w:abstractNumId w:val="129"/>
  </w:num>
  <w:num w:numId="39">
    <w:abstractNumId w:val="95"/>
  </w:num>
  <w:num w:numId="40">
    <w:abstractNumId w:val="114"/>
  </w:num>
  <w:num w:numId="41">
    <w:abstractNumId w:val="105"/>
  </w:num>
  <w:num w:numId="42">
    <w:abstractNumId w:val="21"/>
  </w:num>
  <w:num w:numId="43">
    <w:abstractNumId w:val="97"/>
  </w:num>
  <w:num w:numId="44">
    <w:abstractNumId w:val="32"/>
  </w:num>
  <w:num w:numId="45">
    <w:abstractNumId w:val="92"/>
  </w:num>
  <w:num w:numId="46">
    <w:abstractNumId w:val="73"/>
  </w:num>
  <w:num w:numId="47">
    <w:abstractNumId w:val="37"/>
  </w:num>
  <w:num w:numId="48">
    <w:abstractNumId w:val="106"/>
  </w:num>
  <w:num w:numId="49">
    <w:abstractNumId w:val="48"/>
  </w:num>
  <w:num w:numId="50">
    <w:abstractNumId w:val="24"/>
  </w:num>
  <w:num w:numId="51">
    <w:abstractNumId w:val="63"/>
  </w:num>
  <w:num w:numId="52">
    <w:abstractNumId w:val="131"/>
  </w:num>
  <w:num w:numId="53">
    <w:abstractNumId w:val="135"/>
  </w:num>
  <w:num w:numId="54">
    <w:abstractNumId w:val="87"/>
  </w:num>
  <w:num w:numId="55">
    <w:abstractNumId w:val="83"/>
  </w:num>
  <w:num w:numId="56">
    <w:abstractNumId w:val="134"/>
  </w:num>
  <w:num w:numId="57">
    <w:abstractNumId w:val="29"/>
  </w:num>
  <w:num w:numId="58">
    <w:abstractNumId w:val="60"/>
  </w:num>
  <w:num w:numId="59">
    <w:abstractNumId w:val="9"/>
  </w:num>
  <w:num w:numId="60">
    <w:abstractNumId w:val="111"/>
  </w:num>
  <w:num w:numId="61">
    <w:abstractNumId w:val="20"/>
  </w:num>
  <w:num w:numId="62">
    <w:abstractNumId w:val="69"/>
  </w:num>
  <w:num w:numId="63">
    <w:abstractNumId w:val="55"/>
  </w:num>
  <w:num w:numId="64">
    <w:abstractNumId w:val="79"/>
  </w:num>
  <w:num w:numId="65">
    <w:abstractNumId w:val="31"/>
  </w:num>
  <w:num w:numId="66">
    <w:abstractNumId w:val="86"/>
  </w:num>
  <w:num w:numId="67">
    <w:abstractNumId w:val="108"/>
  </w:num>
  <w:num w:numId="68">
    <w:abstractNumId w:val="59"/>
  </w:num>
  <w:num w:numId="69">
    <w:abstractNumId w:val="74"/>
  </w:num>
  <w:num w:numId="70">
    <w:abstractNumId w:val="65"/>
  </w:num>
  <w:num w:numId="71">
    <w:abstractNumId w:val="35"/>
  </w:num>
  <w:num w:numId="72">
    <w:abstractNumId w:val="120"/>
  </w:num>
  <w:num w:numId="73">
    <w:abstractNumId w:val="133"/>
  </w:num>
  <w:num w:numId="74">
    <w:abstractNumId w:val="113"/>
  </w:num>
  <w:num w:numId="75">
    <w:abstractNumId w:val="96"/>
  </w:num>
  <w:num w:numId="76">
    <w:abstractNumId w:val="64"/>
  </w:num>
  <w:num w:numId="77">
    <w:abstractNumId w:val="8"/>
  </w:num>
  <w:num w:numId="78">
    <w:abstractNumId w:val="116"/>
  </w:num>
  <w:num w:numId="79">
    <w:abstractNumId w:val="3"/>
  </w:num>
  <w:num w:numId="80">
    <w:abstractNumId w:val="10"/>
  </w:num>
  <w:num w:numId="81">
    <w:abstractNumId w:val="53"/>
  </w:num>
  <w:num w:numId="82">
    <w:abstractNumId w:val="61"/>
  </w:num>
  <w:num w:numId="83">
    <w:abstractNumId w:val="54"/>
  </w:num>
  <w:num w:numId="84">
    <w:abstractNumId w:val="33"/>
  </w:num>
  <w:num w:numId="85">
    <w:abstractNumId w:val="94"/>
  </w:num>
  <w:num w:numId="86">
    <w:abstractNumId w:val="15"/>
  </w:num>
  <w:num w:numId="87">
    <w:abstractNumId w:val="50"/>
  </w:num>
  <w:num w:numId="88">
    <w:abstractNumId w:val="39"/>
  </w:num>
  <w:num w:numId="89">
    <w:abstractNumId w:val="91"/>
  </w:num>
  <w:num w:numId="90">
    <w:abstractNumId w:val="89"/>
  </w:num>
  <w:num w:numId="91">
    <w:abstractNumId w:val="36"/>
  </w:num>
  <w:num w:numId="92">
    <w:abstractNumId w:val="23"/>
  </w:num>
  <w:num w:numId="93">
    <w:abstractNumId w:val="47"/>
  </w:num>
  <w:num w:numId="94">
    <w:abstractNumId w:val="51"/>
  </w:num>
  <w:num w:numId="95">
    <w:abstractNumId w:val="40"/>
  </w:num>
  <w:num w:numId="96">
    <w:abstractNumId w:val="34"/>
  </w:num>
  <w:num w:numId="97">
    <w:abstractNumId w:val="123"/>
  </w:num>
  <w:num w:numId="98">
    <w:abstractNumId w:val="6"/>
  </w:num>
  <w:num w:numId="99">
    <w:abstractNumId w:val="93"/>
  </w:num>
  <w:num w:numId="100">
    <w:abstractNumId w:val="71"/>
  </w:num>
  <w:num w:numId="101">
    <w:abstractNumId w:val="28"/>
  </w:num>
  <w:num w:numId="102">
    <w:abstractNumId w:val="128"/>
  </w:num>
  <w:num w:numId="103">
    <w:abstractNumId w:val="56"/>
  </w:num>
  <w:num w:numId="104">
    <w:abstractNumId w:val="49"/>
  </w:num>
  <w:num w:numId="105">
    <w:abstractNumId w:val="77"/>
  </w:num>
  <w:num w:numId="106">
    <w:abstractNumId w:val="42"/>
  </w:num>
  <w:num w:numId="107">
    <w:abstractNumId w:val="27"/>
  </w:num>
  <w:num w:numId="108">
    <w:abstractNumId w:val="124"/>
  </w:num>
  <w:num w:numId="109">
    <w:abstractNumId w:val="22"/>
  </w:num>
  <w:num w:numId="110">
    <w:abstractNumId w:val="125"/>
  </w:num>
  <w:num w:numId="111">
    <w:abstractNumId w:val="112"/>
  </w:num>
  <w:num w:numId="112">
    <w:abstractNumId w:val="41"/>
  </w:num>
  <w:num w:numId="113">
    <w:abstractNumId w:val="88"/>
  </w:num>
  <w:num w:numId="114">
    <w:abstractNumId w:val="115"/>
  </w:num>
  <w:num w:numId="115">
    <w:abstractNumId w:val="118"/>
  </w:num>
  <w:num w:numId="116">
    <w:abstractNumId w:val="25"/>
  </w:num>
  <w:num w:numId="117">
    <w:abstractNumId w:val="126"/>
  </w:num>
  <w:num w:numId="118">
    <w:abstractNumId w:val="14"/>
  </w:num>
  <w:num w:numId="119">
    <w:abstractNumId w:val="17"/>
  </w:num>
  <w:num w:numId="120">
    <w:abstractNumId w:val="76"/>
  </w:num>
  <w:num w:numId="121">
    <w:abstractNumId w:val="4"/>
  </w:num>
  <w:num w:numId="122">
    <w:abstractNumId w:val="100"/>
  </w:num>
  <w:num w:numId="123">
    <w:abstractNumId w:val="132"/>
  </w:num>
  <w:num w:numId="124">
    <w:abstractNumId w:val="82"/>
  </w:num>
  <w:num w:numId="125">
    <w:abstractNumId w:val="30"/>
  </w:num>
  <w:num w:numId="126">
    <w:abstractNumId w:val="72"/>
  </w:num>
  <w:num w:numId="127">
    <w:abstractNumId w:val="57"/>
  </w:num>
  <w:num w:numId="128">
    <w:abstractNumId w:val="117"/>
  </w:num>
  <w:num w:numId="129">
    <w:abstractNumId w:val="110"/>
  </w:num>
  <w:num w:numId="130">
    <w:abstractNumId w:val="12"/>
  </w:num>
  <w:num w:numId="131">
    <w:abstractNumId w:val="44"/>
  </w:num>
  <w:num w:numId="132">
    <w:abstractNumId w:val="99"/>
  </w:num>
  <w:num w:numId="133">
    <w:abstractNumId w:val="67"/>
  </w:num>
  <w:num w:numId="134">
    <w:abstractNumId w:val="98"/>
  </w:num>
  <w:num w:numId="135">
    <w:abstractNumId w:val="7"/>
  </w:num>
  <w:num w:numId="136">
    <w:abstractNumId w:val="107"/>
  </w:num>
  <w:num w:numId="137">
    <w:abstractNumId w:val="8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o:colormru v:ext="edit" colors="#b2b2b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B3"/>
    <w:rsid w:val="0001392F"/>
    <w:rsid w:val="00017C93"/>
    <w:rsid w:val="000220A7"/>
    <w:rsid w:val="00035282"/>
    <w:rsid w:val="00037DE0"/>
    <w:rsid w:val="00040D98"/>
    <w:rsid w:val="00047D0B"/>
    <w:rsid w:val="00055C00"/>
    <w:rsid w:val="00056DD4"/>
    <w:rsid w:val="00061334"/>
    <w:rsid w:val="00061753"/>
    <w:rsid w:val="00062355"/>
    <w:rsid w:val="00065712"/>
    <w:rsid w:val="000676EA"/>
    <w:rsid w:val="00070ADE"/>
    <w:rsid w:val="00085251"/>
    <w:rsid w:val="0009075F"/>
    <w:rsid w:val="00092F98"/>
    <w:rsid w:val="0009659D"/>
    <w:rsid w:val="000A1BC7"/>
    <w:rsid w:val="000A2629"/>
    <w:rsid w:val="000A6281"/>
    <w:rsid w:val="000B0692"/>
    <w:rsid w:val="000B0E26"/>
    <w:rsid w:val="000B35AF"/>
    <w:rsid w:val="000B5269"/>
    <w:rsid w:val="000B5F4E"/>
    <w:rsid w:val="000C1B44"/>
    <w:rsid w:val="000C48CC"/>
    <w:rsid w:val="000C535A"/>
    <w:rsid w:val="000D078A"/>
    <w:rsid w:val="000D1679"/>
    <w:rsid w:val="000D3F16"/>
    <w:rsid w:val="000D59A6"/>
    <w:rsid w:val="000D7CD2"/>
    <w:rsid w:val="000E43D6"/>
    <w:rsid w:val="000E71CF"/>
    <w:rsid w:val="000F0424"/>
    <w:rsid w:val="000F2431"/>
    <w:rsid w:val="000F311E"/>
    <w:rsid w:val="00105264"/>
    <w:rsid w:val="00116616"/>
    <w:rsid w:val="001218EC"/>
    <w:rsid w:val="00122074"/>
    <w:rsid w:val="00125F88"/>
    <w:rsid w:val="00126FF5"/>
    <w:rsid w:val="0012784C"/>
    <w:rsid w:val="00133096"/>
    <w:rsid w:val="001367B6"/>
    <w:rsid w:val="00137287"/>
    <w:rsid w:val="001377FE"/>
    <w:rsid w:val="00144D9C"/>
    <w:rsid w:val="001464F0"/>
    <w:rsid w:val="00151E8A"/>
    <w:rsid w:val="00151F95"/>
    <w:rsid w:val="00152409"/>
    <w:rsid w:val="001560F5"/>
    <w:rsid w:val="001613B0"/>
    <w:rsid w:val="0016355D"/>
    <w:rsid w:val="00164243"/>
    <w:rsid w:val="00167391"/>
    <w:rsid w:val="0017242F"/>
    <w:rsid w:val="001727F4"/>
    <w:rsid w:val="00172AF4"/>
    <w:rsid w:val="001757F8"/>
    <w:rsid w:val="001770DE"/>
    <w:rsid w:val="00177A3E"/>
    <w:rsid w:val="00180CD2"/>
    <w:rsid w:val="00181248"/>
    <w:rsid w:val="00182F35"/>
    <w:rsid w:val="00183349"/>
    <w:rsid w:val="00187356"/>
    <w:rsid w:val="00190272"/>
    <w:rsid w:val="0019515C"/>
    <w:rsid w:val="001A1217"/>
    <w:rsid w:val="001A7DB7"/>
    <w:rsid w:val="001B1534"/>
    <w:rsid w:val="001B6114"/>
    <w:rsid w:val="001B7EC0"/>
    <w:rsid w:val="001C25C2"/>
    <w:rsid w:val="001C2B6B"/>
    <w:rsid w:val="001C361A"/>
    <w:rsid w:val="001C5FCC"/>
    <w:rsid w:val="001D0313"/>
    <w:rsid w:val="001D150C"/>
    <w:rsid w:val="001D2931"/>
    <w:rsid w:val="001D432B"/>
    <w:rsid w:val="001D7253"/>
    <w:rsid w:val="001D79C8"/>
    <w:rsid w:val="001E5163"/>
    <w:rsid w:val="001E5AA6"/>
    <w:rsid w:val="001F313B"/>
    <w:rsid w:val="001F3BEE"/>
    <w:rsid w:val="001F4C2B"/>
    <w:rsid w:val="001F535D"/>
    <w:rsid w:val="001F54C8"/>
    <w:rsid w:val="001F61CA"/>
    <w:rsid w:val="00201225"/>
    <w:rsid w:val="002239E7"/>
    <w:rsid w:val="00224D24"/>
    <w:rsid w:val="002300B3"/>
    <w:rsid w:val="002313EB"/>
    <w:rsid w:val="00241842"/>
    <w:rsid w:val="002423A5"/>
    <w:rsid w:val="00242691"/>
    <w:rsid w:val="00243B87"/>
    <w:rsid w:val="00247CF2"/>
    <w:rsid w:val="0025395C"/>
    <w:rsid w:val="0026056A"/>
    <w:rsid w:val="00265251"/>
    <w:rsid w:val="00274A7C"/>
    <w:rsid w:val="00275199"/>
    <w:rsid w:val="00277111"/>
    <w:rsid w:val="00280200"/>
    <w:rsid w:val="00283997"/>
    <w:rsid w:val="00287C0B"/>
    <w:rsid w:val="00293A16"/>
    <w:rsid w:val="00295C75"/>
    <w:rsid w:val="0029619D"/>
    <w:rsid w:val="002970E1"/>
    <w:rsid w:val="00297DA6"/>
    <w:rsid w:val="002A0E42"/>
    <w:rsid w:val="002A48FA"/>
    <w:rsid w:val="002A4A51"/>
    <w:rsid w:val="002A4A8B"/>
    <w:rsid w:val="002A7C66"/>
    <w:rsid w:val="002B230B"/>
    <w:rsid w:val="002B5D93"/>
    <w:rsid w:val="002C1EAD"/>
    <w:rsid w:val="002C244C"/>
    <w:rsid w:val="002C3201"/>
    <w:rsid w:val="002C3DF1"/>
    <w:rsid w:val="002C3E57"/>
    <w:rsid w:val="002C4499"/>
    <w:rsid w:val="002C4956"/>
    <w:rsid w:val="002D2E91"/>
    <w:rsid w:val="002D4809"/>
    <w:rsid w:val="002D6692"/>
    <w:rsid w:val="002E0CC0"/>
    <w:rsid w:val="002E3C5A"/>
    <w:rsid w:val="002E5529"/>
    <w:rsid w:val="002E60BD"/>
    <w:rsid w:val="002F11A2"/>
    <w:rsid w:val="002F4DB4"/>
    <w:rsid w:val="00300A27"/>
    <w:rsid w:val="00300C87"/>
    <w:rsid w:val="00302DF4"/>
    <w:rsid w:val="0030544E"/>
    <w:rsid w:val="00305C27"/>
    <w:rsid w:val="00307481"/>
    <w:rsid w:val="00311D8A"/>
    <w:rsid w:val="0031218C"/>
    <w:rsid w:val="00313168"/>
    <w:rsid w:val="0031326D"/>
    <w:rsid w:val="00317E81"/>
    <w:rsid w:val="00333316"/>
    <w:rsid w:val="003347DC"/>
    <w:rsid w:val="00337AA1"/>
    <w:rsid w:val="00337D52"/>
    <w:rsid w:val="0034003A"/>
    <w:rsid w:val="00341FCC"/>
    <w:rsid w:val="00342927"/>
    <w:rsid w:val="00342D48"/>
    <w:rsid w:val="0034336A"/>
    <w:rsid w:val="00343881"/>
    <w:rsid w:val="003443EA"/>
    <w:rsid w:val="00352924"/>
    <w:rsid w:val="00352C87"/>
    <w:rsid w:val="003542E6"/>
    <w:rsid w:val="0035522F"/>
    <w:rsid w:val="003557D5"/>
    <w:rsid w:val="00361467"/>
    <w:rsid w:val="003639E5"/>
    <w:rsid w:val="00364807"/>
    <w:rsid w:val="003673D3"/>
    <w:rsid w:val="00367B12"/>
    <w:rsid w:val="00370FE4"/>
    <w:rsid w:val="00373569"/>
    <w:rsid w:val="003819A4"/>
    <w:rsid w:val="00382F3A"/>
    <w:rsid w:val="00384711"/>
    <w:rsid w:val="003937A2"/>
    <w:rsid w:val="00395D77"/>
    <w:rsid w:val="003A25F7"/>
    <w:rsid w:val="003A5641"/>
    <w:rsid w:val="003A7C01"/>
    <w:rsid w:val="003B2415"/>
    <w:rsid w:val="003B28B3"/>
    <w:rsid w:val="003B2C07"/>
    <w:rsid w:val="003B2F34"/>
    <w:rsid w:val="003B6DC2"/>
    <w:rsid w:val="003D3A56"/>
    <w:rsid w:val="003E0631"/>
    <w:rsid w:val="003E2157"/>
    <w:rsid w:val="003E29FF"/>
    <w:rsid w:val="003E4887"/>
    <w:rsid w:val="003F2CB3"/>
    <w:rsid w:val="003F3504"/>
    <w:rsid w:val="003F68D2"/>
    <w:rsid w:val="003F75CC"/>
    <w:rsid w:val="00402362"/>
    <w:rsid w:val="00406AA7"/>
    <w:rsid w:val="00411ADE"/>
    <w:rsid w:val="00412F80"/>
    <w:rsid w:val="00415907"/>
    <w:rsid w:val="00416F6A"/>
    <w:rsid w:val="00420441"/>
    <w:rsid w:val="00420A4F"/>
    <w:rsid w:val="00421B85"/>
    <w:rsid w:val="00421BDA"/>
    <w:rsid w:val="00441127"/>
    <w:rsid w:val="00442BE0"/>
    <w:rsid w:val="00443130"/>
    <w:rsid w:val="00444250"/>
    <w:rsid w:val="00446AC8"/>
    <w:rsid w:val="00447C27"/>
    <w:rsid w:val="00450D61"/>
    <w:rsid w:val="0045568B"/>
    <w:rsid w:val="00455B81"/>
    <w:rsid w:val="004614B3"/>
    <w:rsid w:val="00463148"/>
    <w:rsid w:val="00465D1C"/>
    <w:rsid w:val="004664F5"/>
    <w:rsid w:val="00467FF3"/>
    <w:rsid w:val="00471DFA"/>
    <w:rsid w:val="00474D4E"/>
    <w:rsid w:val="00474DB7"/>
    <w:rsid w:val="00474DD2"/>
    <w:rsid w:val="0047690C"/>
    <w:rsid w:val="0047720B"/>
    <w:rsid w:val="00481975"/>
    <w:rsid w:val="00484EFB"/>
    <w:rsid w:val="00492313"/>
    <w:rsid w:val="00494B90"/>
    <w:rsid w:val="00496CB5"/>
    <w:rsid w:val="00496E5F"/>
    <w:rsid w:val="00497A7A"/>
    <w:rsid w:val="004A0C5C"/>
    <w:rsid w:val="004A7750"/>
    <w:rsid w:val="004A7FB7"/>
    <w:rsid w:val="004B0E00"/>
    <w:rsid w:val="004B22A7"/>
    <w:rsid w:val="004B4472"/>
    <w:rsid w:val="004B5A63"/>
    <w:rsid w:val="004B5E7D"/>
    <w:rsid w:val="004B63EB"/>
    <w:rsid w:val="004C1B4D"/>
    <w:rsid w:val="004C395B"/>
    <w:rsid w:val="004D3387"/>
    <w:rsid w:val="004D4DA8"/>
    <w:rsid w:val="004D69EB"/>
    <w:rsid w:val="004E3AC2"/>
    <w:rsid w:val="004E3B47"/>
    <w:rsid w:val="004E775E"/>
    <w:rsid w:val="004F0138"/>
    <w:rsid w:val="004F16B2"/>
    <w:rsid w:val="004F1E15"/>
    <w:rsid w:val="004F6397"/>
    <w:rsid w:val="004F705D"/>
    <w:rsid w:val="00502327"/>
    <w:rsid w:val="00503213"/>
    <w:rsid w:val="00507DB8"/>
    <w:rsid w:val="00510D98"/>
    <w:rsid w:val="00511D31"/>
    <w:rsid w:val="00513640"/>
    <w:rsid w:val="005154B4"/>
    <w:rsid w:val="005263DD"/>
    <w:rsid w:val="00526ADB"/>
    <w:rsid w:val="00536371"/>
    <w:rsid w:val="0054093E"/>
    <w:rsid w:val="005419D9"/>
    <w:rsid w:val="005549C5"/>
    <w:rsid w:val="00556110"/>
    <w:rsid w:val="0056209C"/>
    <w:rsid w:val="00562405"/>
    <w:rsid w:val="00567C95"/>
    <w:rsid w:val="00571BE2"/>
    <w:rsid w:val="005727ED"/>
    <w:rsid w:val="0057715D"/>
    <w:rsid w:val="005776DD"/>
    <w:rsid w:val="00580CBA"/>
    <w:rsid w:val="00583346"/>
    <w:rsid w:val="005861DC"/>
    <w:rsid w:val="00592F1B"/>
    <w:rsid w:val="00595310"/>
    <w:rsid w:val="00596B3C"/>
    <w:rsid w:val="00596FE3"/>
    <w:rsid w:val="005A45C1"/>
    <w:rsid w:val="005B2E2A"/>
    <w:rsid w:val="005B3C76"/>
    <w:rsid w:val="005C09AF"/>
    <w:rsid w:val="005C0C7F"/>
    <w:rsid w:val="005C0E57"/>
    <w:rsid w:val="005D26BE"/>
    <w:rsid w:val="005D31E7"/>
    <w:rsid w:val="005D6DCF"/>
    <w:rsid w:val="005E2E48"/>
    <w:rsid w:val="005E39DE"/>
    <w:rsid w:val="005E4285"/>
    <w:rsid w:val="005E44D7"/>
    <w:rsid w:val="005E7A80"/>
    <w:rsid w:val="005F0A61"/>
    <w:rsid w:val="005F25E4"/>
    <w:rsid w:val="005F7668"/>
    <w:rsid w:val="00606182"/>
    <w:rsid w:val="00606502"/>
    <w:rsid w:val="0061022C"/>
    <w:rsid w:val="00612CA2"/>
    <w:rsid w:val="006214F9"/>
    <w:rsid w:val="00625A59"/>
    <w:rsid w:val="00626148"/>
    <w:rsid w:val="0063151D"/>
    <w:rsid w:val="00631D7B"/>
    <w:rsid w:val="006368BD"/>
    <w:rsid w:val="00643677"/>
    <w:rsid w:val="006470AB"/>
    <w:rsid w:val="00647769"/>
    <w:rsid w:val="00650C88"/>
    <w:rsid w:val="00651893"/>
    <w:rsid w:val="006518F9"/>
    <w:rsid w:val="006623A1"/>
    <w:rsid w:val="00664A01"/>
    <w:rsid w:val="00667860"/>
    <w:rsid w:val="006700FC"/>
    <w:rsid w:val="0067212C"/>
    <w:rsid w:val="0067723C"/>
    <w:rsid w:val="00680C54"/>
    <w:rsid w:val="0068243C"/>
    <w:rsid w:val="00687447"/>
    <w:rsid w:val="0069120A"/>
    <w:rsid w:val="006943B0"/>
    <w:rsid w:val="006A4679"/>
    <w:rsid w:val="006B29F0"/>
    <w:rsid w:val="006B41D9"/>
    <w:rsid w:val="006B58C4"/>
    <w:rsid w:val="006B788B"/>
    <w:rsid w:val="006C720C"/>
    <w:rsid w:val="006D4469"/>
    <w:rsid w:val="006E2F53"/>
    <w:rsid w:val="006E3918"/>
    <w:rsid w:val="006F0723"/>
    <w:rsid w:val="006F100A"/>
    <w:rsid w:val="006F2539"/>
    <w:rsid w:val="006F2E97"/>
    <w:rsid w:val="006F69A5"/>
    <w:rsid w:val="00713BCC"/>
    <w:rsid w:val="00714786"/>
    <w:rsid w:val="00716AF9"/>
    <w:rsid w:val="0071778E"/>
    <w:rsid w:val="00717DB6"/>
    <w:rsid w:val="007274A8"/>
    <w:rsid w:val="007277C4"/>
    <w:rsid w:val="00735AFF"/>
    <w:rsid w:val="0074382C"/>
    <w:rsid w:val="00743D95"/>
    <w:rsid w:val="007460AD"/>
    <w:rsid w:val="00746140"/>
    <w:rsid w:val="00752E93"/>
    <w:rsid w:val="007564AA"/>
    <w:rsid w:val="007575AF"/>
    <w:rsid w:val="00764157"/>
    <w:rsid w:val="007743AA"/>
    <w:rsid w:val="007806B0"/>
    <w:rsid w:val="0078271D"/>
    <w:rsid w:val="00783299"/>
    <w:rsid w:val="00785197"/>
    <w:rsid w:val="007918F0"/>
    <w:rsid w:val="00792B57"/>
    <w:rsid w:val="0079319C"/>
    <w:rsid w:val="007935C3"/>
    <w:rsid w:val="00795BC2"/>
    <w:rsid w:val="007A18F6"/>
    <w:rsid w:val="007A1C2D"/>
    <w:rsid w:val="007A1F2E"/>
    <w:rsid w:val="007A4A23"/>
    <w:rsid w:val="007B37F7"/>
    <w:rsid w:val="007B409B"/>
    <w:rsid w:val="007B601A"/>
    <w:rsid w:val="007B676B"/>
    <w:rsid w:val="007B7439"/>
    <w:rsid w:val="007C44B8"/>
    <w:rsid w:val="007C60C6"/>
    <w:rsid w:val="007C653F"/>
    <w:rsid w:val="007C7D60"/>
    <w:rsid w:val="007D2EF1"/>
    <w:rsid w:val="007D3147"/>
    <w:rsid w:val="007D6E91"/>
    <w:rsid w:val="007E3E58"/>
    <w:rsid w:val="007E6855"/>
    <w:rsid w:val="007F26C7"/>
    <w:rsid w:val="007F44D2"/>
    <w:rsid w:val="007F4BE6"/>
    <w:rsid w:val="007F7B14"/>
    <w:rsid w:val="00800D31"/>
    <w:rsid w:val="00804535"/>
    <w:rsid w:val="00810D07"/>
    <w:rsid w:val="00811E24"/>
    <w:rsid w:val="00815135"/>
    <w:rsid w:val="008220A0"/>
    <w:rsid w:val="008233DC"/>
    <w:rsid w:val="00823849"/>
    <w:rsid w:val="00825EDE"/>
    <w:rsid w:val="00825F29"/>
    <w:rsid w:val="00841508"/>
    <w:rsid w:val="00843194"/>
    <w:rsid w:val="00847F26"/>
    <w:rsid w:val="00856E2D"/>
    <w:rsid w:val="00857D96"/>
    <w:rsid w:val="00862275"/>
    <w:rsid w:val="00870C60"/>
    <w:rsid w:val="00873CD6"/>
    <w:rsid w:val="008742D1"/>
    <w:rsid w:val="00874C8B"/>
    <w:rsid w:val="00875E61"/>
    <w:rsid w:val="0088103D"/>
    <w:rsid w:val="008849D5"/>
    <w:rsid w:val="008912C2"/>
    <w:rsid w:val="00896822"/>
    <w:rsid w:val="008976A7"/>
    <w:rsid w:val="008A7328"/>
    <w:rsid w:val="008A796C"/>
    <w:rsid w:val="008B18BF"/>
    <w:rsid w:val="008B3047"/>
    <w:rsid w:val="008B450C"/>
    <w:rsid w:val="008C0C8C"/>
    <w:rsid w:val="008C3DC1"/>
    <w:rsid w:val="008C45D4"/>
    <w:rsid w:val="008C5900"/>
    <w:rsid w:val="008C693A"/>
    <w:rsid w:val="008C6942"/>
    <w:rsid w:val="008D22F4"/>
    <w:rsid w:val="008D3AB9"/>
    <w:rsid w:val="008D539B"/>
    <w:rsid w:val="008D66B0"/>
    <w:rsid w:val="008E0E4D"/>
    <w:rsid w:val="008E43D6"/>
    <w:rsid w:val="008E4656"/>
    <w:rsid w:val="008F3E9E"/>
    <w:rsid w:val="008F7C2E"/>
    <w:rsid w:val="00905BBE"/>
    <w:rsid w:val="0090711B"/>
    <w:rsid w:val="00913E7E"/>
    <w:rsid w:val="00915F2C"/>
    <w:rsid w:val="0091680B"/>
    <w:rsid w:val="00921730"/>
    <w:rsid w:val="00923455"/>
    <w:rsid w:val="00930B21"/>
    <w:rsid w:val="00935C72"/>
    <w:rsid w:val="00940E10"/>
    <w:rsid w:val="0094174C"/>
    <w:rsid w:val="009537D5"/>
    <w:rsid w:val="00953FCD"/>
    <w:rsid w:val="00954A7F"/>
    <w:rsid w:val="00960FD4"/>
    <w:rsid w:val="00965BD0"/>
    <w:rsid w:val="00970AC1"/>
    <w:rsid w:val="00970CB1"/>
    <w:rsid w:val="009731A3"/>
    <w:rsid w:val="00973A4F"/>
    <w:rsid w:val="00982A7D"/>
    <w:rsid w:val="00984074"/>
    <w:rsid w:val="009851BB"/>
    <w:rsid w:val="00993B4F"/>
    <w:rsid w:val="009A03C7"/>
    <w:rsid w:val="009A49D3"/>
    <w:rsid w:val="009A4B79"/>
    <w:rsid w:val="009B1244"/>
    <w:rsid w:val="009B1A23"/>
    <w:rsid w:val="009B40A8"/>
    <w:rsid w:val="009B4CF7"/>
    <w:rsid w:val="009C0832"/>
    <w:rsid w:val="009C09F8"/>
    <w:rsid w:val="009C3391"/>
    <w:rsid w:val="009C5BF2"/>
    <w:rsid w:val="009D1B4B"/>
    <w:rsid w:val="009D2539"/>
    <w:rsid w:val="009D3718"/>
    <w:rsid w:val="009D57CC"/>
    <w:rsid w:val="009D5E95"/>
    <w:rsid w:val="009E2603"/>
    <w:rsid w:val="009E54B4"/>
    <w:rsid w:val="009F00B8"/>
    <w:rsid w:val="009F14AB"/>
    <w:rsid w:val="009F195C"/>
    <w:rsid w:val="009F2797"/>
    <w:rsid w:val="009F55E4"/>
    <w:rsid w:val="009F63F8"/>
    <w:rsid w:val="009F7130"/>
    <w:rsid w:val="009F72E8"/>
    <w:rsid w:val="00A01D37"/>
    <w:rsid w:val="00A03ED5"/>
    <w:rsid w:val="00A06BB0"/>
    <w:rsid w:val="00A115C7"/>
    <w:rsid w:val="00A11FD8"/>
    <w:rsid w:val="00A1597D"/>
    <w:rsid w:val="00A1796A"/>
    <w:rsid w:val="00A22849"/>
    <w:rsid w:val="00A235E6"/>
    <w:rsid w:val="00A260D6"/>
    <w:rsid w:val="00A32381"/>
    <w:rsid w:val="00A41180"/>
    <w:rsid w:val="00A45FC8"/>
    <w:rsid w:val="00A515EA"/>
    <w:rsid w:val="00A565C7"/>
    <w:rsid w:val="00A612A7"/>
    <w:rsid w:val="00A70930"/>
    <w:rsid w:val="00A712C5"/>
    <w:rsid w:val="00A75648"/>
    <w:rsid w:val="00A80808"/>
    <w:rsid w:val="00A81E1A"/>
    <w:rsid w:val="00A82807"/>
    <w:rsid w:val="00A85DE1"/>
    <w:rsid w:val="00A872D1"/>
    <w:rsid w:val="00A90541"/>
    <w:rsid w:val="00A955D0"/>
    <w:rsid w:val="00A978EB"/>
    <w:rsid w:val="00AA1012"/>
    <w:rsid w:val="00AA1810"/>
    <w:rsid w:val="00AA2E03"/>
    <w:rsid w:val="00AA4C1E"/>
    <w:rsid w:val="00AA5ADF"/>
    <w:rsid w:val="00AB0DC6"/>
    <w:rsid w:val="00AB2C9D"/>
    <w:rsid w:val="00AB54DB"/>
    <w:rsid w:val="00AB5855"/>
    <w:rsid w:val="00AB7060"/>
    <w:rsid w:val="00AC08AA"/>
    <w:rsid w:val="00AC0931"/>
    <w:rsid w:val="00AC0B07"/>
    <w:rsid w:val="00AC1ABE"/>
    <w:rsid w:val="00AC7F25"/>
    <w:rsid w:val="00AD0D12"/>
    <w:rsid w:val="00AD305F"/>
    <w:rsid w:val="00AD69FA"/>
    <w:rsid w:val="00AE4EB5"/>
    <w:rsid w:val="00AE509A"/>
    <w:rsid w:val="00AE66B9"/>
    <w:rsid w:val="00AF2A50"/>
    <w:rsid w:val="00AF2F29"/>
    <w:rsid w:val="00AF337D"/>
    <w:rsid w:val="00AF4B3D"/>
    <w:rsid w:val="00AF76C7"/>
    <w:rsid w:val="00B00C59"/>
    <w:rsid w:val="00B071D9"/>
    <w:rsid w:val="00B167F4"/>
    <w:rsid w:val="00B17FA3"/>
    <w:rsid w:val="00B21FB4"/>
    <w:rsid w:val="00B227C9"/>
    <w:rsid w:val="00B26859"/>
    <w:rsid w:val="00B33CAE"/>
    <w:rsid w:val="00B3493E"/>
    <w:rsid w:val="00B35D7E"/>
    <w:rsid w:val="00B415EF"/>
    <w:rsid w:val="00B4204E"/>
    <w:rsid w:val="00B4278C"/>
    <w:rsid w:val="00B43CE9"/>
    <w:rsid w:val="00B44E62"/>
    <w:rsid w:val="00B47E62"/>
    <w:rsid w:val="00B52E13"/>
    <w:rsid w:val="00B5473D"/>
    <w:rsid w:val="00B6223C"/>
    <w:rsid w:val="00B63AB3"/>
    <w:rsid w:val="00B63D6D"/>
    <w:rsid w:val="00B645DF"/>
    <w:rsid w:val="00B664A6"/>
    <w:rsid w:val="00B679B4"/>
    <w:rsid w:val="00B67F0C"/>
    <w:rsid w:val="00B71FD1"/>
    <w:rsid w:val="00B776D2"/>
    <w:rsid w:val="00B8149B"/>
    <w:rsid w:val="00B87A0A"/>
    <w:rsid w:val="00B902EB"/>
    <w:rsid w:val="00B9608E"/>
    <w:rsid w:val="00B96412"/>
    <w:rsid w:val="00B968BD"/>
    <w:rsid w:val="00BA1127"/>
    <w:rsid w:val="00BA415B"/>
    <w:rsid w:val="00BA4407"/>
    <w:rsid w:val="00BB3400"/>
    <w:rsid w:val="00BB3484"/>
    <w:rsid w:val="00BC45E3"/>
    <w:rsid w:val="00BC4FC2"/>
    <w:rsid w:val="00BC53C5"/>
    <w:rsid w:val="00BC609E"/>
    <w:rsid w:val="00BC6292"/>
    <w:rsid w:val="00BD2436"/>
    <w:rsid w:val="00BD2726"/>
    <w:rsid w:val="00BD6C9D"/>
    <w:rsid w:val="00BD7A10"/>
    <w:rsid w:val="00BE19E9"/>
    <w:rsid w:val="00BF1069"/>
    <w:rsid w:val="00BF1A24"/>
    <w:rsid w:val="00BF1C43"/>
    <w:rsid w:val="00BF33E9"/>
    <w:rsid w:val="00BF427A"/>
    <w:rsid w:val="00BF6A6D"/>
    <w:rsid w:val="00BF7ED6"/>
    <w:rsid w:val="00C00530"/>
    <w:rsid w:val="00C01EE2"/>
    <w:rsid w:val="00C0230E"/>
    <w:rsid w:val="00C0489E"/>
    <w:rsid w:val="00C05C1B"/>
    <w:rsid w:val="00C060C1"/>
    <w:rsid w:val="00C066A7"/>
    <w:rsid w:val="00C129CB"/>
    <w:rsid w:val="00C14649"/>
    <w:rsid w:val="00C24FE9"/>
    <w:rsid w:val="00C26D44"/>
    <w:rsid w:val="00C2788F"/>
    <w:rsid w:val="00C37CC5"/>
    <w:rsid w:val="00C43025"/>
    <w:rsid w:val="00C46A88"/>
    <w:rsid w:val="00C51139"/>
    <w:rsid w:val="00C514CE"/>
    <w:rsid w:val="00C516DC"/>
    <w:rsid w:val="00C51D7F"/>
    <w:rsid w:val="00C531A1"/>
    <w:rsid w:val="00C60D78"/>
    <w:rsid w:val="00C60EAF"/>
    <w:rsid w:val="00C61C45"/>
    <w:rsid w:val="00C71550"/>
    <w:rsid w:val="00C72DD1"/>
    <w:rsid w:val="00C7681A"/>
    <w:rsid w:val="00C76EFE"/>
    <w:rsid w:val="00C8052E"/>
    <w:rsid w:val="00C807FB"/>
    <w:rsid w:val="00C835C8"/>
    <w:rsid w:val="00C86B3B"/>
    <w:rsid w:val="00C9114D"/>
    <w:rsid w:val="00C96AF9"/>
    <w:rsid w:val="00C978E6"/>
    <w:rsid w:val="00C97BB3"/>
    <w:rsid w:val="00CA05C4"/>
    <w:rsid w:val="00CA1654"/>
    <w:rsid w:val="00CA2110"/>
    <w:rsid w:val="00CA37BA"/>
    <w:rsid w:val="00CA4D7D"/>
    <w:rsid w:val="00CA6626"/>
    <w:rsid w:val="00CA7DD9"/>
    <w:rsid w:val="00CB0C69"/>
    <w:rsid w:val="00CB2B7F"/>
    <w:rsid w:val="00CB451D"/>
    <w:rsid w:val="00CC083A"/>
    <w:rsid w:val="00CC1EAE"/>
    <w:rsid w:val="00CC4F4A"/>
    <w:rsid w:val="00CD1B8C"/>
    <w:rsid w:val="00CD6427"/>
    <w:rsid w:val="00CD6B69"/>
    <w:rsid w:val="00CE1DA3"/>
    <w:rsid w:val="00CE2A23"/>
    <w:rsid w:val="00CE3F41"/>
    <w:rsid w:val="00CE628C"/>
    <w:rsid w:val="00CE6F28"/>
    <w:rsid w:val="00CF320F"/>
    <w:rsid w:val="00CF563A"/>
    <w:rsid w:val="00CF5F38"/>
    <w:rsid w:val="00CF6019"/>
    <w:rsid w:val="00CF7217"/>
    <w:rsid w:val="00CF7FDB"/>
    <w:rsid w:val="00CF7FDE"/>
    <w:rsid w:val="00D0099E"/>
    <w:rsid w:val="00D02037"/>
    <w:rsid w:val="00D05A0A"/>
    <w:rsid w:val="00D06878"/>
    <w:rsid w:val="00D13FB1"/>
    <w:rsid w:val="00D159C1"/>
    <w:rsid w:val="00D15E5F"/>
    <w:rsid w:val="00D24A90"/>
    <w:rsid w:val="00D311E6"/>
    <w:rsid w:val="00D359D2"/>
    <w:rsid w:val="00D36AEB"/>
    <w:rsid w:val="00D42C87"/>
    <w:rsid w:val="00D46FCA"/>
    <w:rsid w:val="00D510A9"/>
    <w:rsid w:val="00D543CD"/>
    <w:rsid w:val="00D648DF"/>
    <w:rsid w:val="00D64C75"/>
    <w:rsid w:val="00D73C25"/>
    <w:rsid w:val="00D775C5"/>
    <w:rsid w:val="00D80E68"/>
    <w:rsid w:val="00D82BE9"/>
    <w:rsid w:val="00D83AFE"/>
    <w:rsid w:val="00D83CE6"/>
    <w:rsid w:val="00D83D1E"/>
    <w:rsid w:val="00D84B37"/>
    <w:rsid w:val="00D90011"/>
    <w:rsid w:val="00D911FB"/>
    <w:rsid w:val="00D91B06"/>
    <w:rsid w:val="00D9579C"/>
    <w:rsid w:val="00DB1EC1"/>
    <w:rsid w:val="00DB771D"/>
    <w:rsid w:val="00DC0307"/>
    <w:rsid w:val="00DC1C55"/>
    <w:rsid w:val="00DC2985"/>
    <w:rsid w:val="00DC4E1A"/>
    <w:rsid w:val="00DD45D7"/>
    <w:rsid w:val="00DD4835"/>
    <w:rsid w:val="00DD54C1"/>
    <w:rsid w:val="00DE0355"/>
    <w:rsid w:val="00DE099F"/>
    <w:rsid w:val="00DE5E71"/>
    <w:rsid w:val="00DE7962"/>
    <w:rsid w:val="00DF087F"/>
    <w:rsid w:val="00DF77F5"/>
    <w:rsid w:val="00DF7B01"/>
    <w:rsid w:val="00E060CE"/>
    <w:rsid w:val="00E07066"/>
    <w:rsid w:val="00E1309F"/>
    <w:rsid w:val="00E17FD1"/>
    <w:rsid w:val="00E204A7"/>
    <w:rsid w:val="00E23A46"/>
    <w:rsid w:val="00E25740"/>
    <w:rsid w:val="00E2700D"/>
    <w:rsid w:val="00E33F30"/>
    <w:rsid w:val="00E353BE"/>
    <w:rsid w:val="00E371F5"/>
    <w:rsid w:val="00E41FCC"/>
    <w:rsid w:val="00E461B2"/>
    <w:rsid w:val="00E515AC"/>
    <w:rsid w:val="00E52ABD"/>
    <w:rsid w:val="00E53A8D"/>
    <w:rsid w:val="00E541CC"/>
    <w:rsid w:val="00E65F91"/>
    <w:rsid w:val="00E660FE"/>
    <w:rsid w:val="00E661A8"/>
    <w:rsid w:val="00E73471"/>
    <w:rsid w:val="00E76A08"/>
    <w:rsid w:val="00E95A17"/>
    <w:rsid w:val="00EA1F03"/>
    <w:rsid w:val="00EA2B41"/>
    <w:rsid w:val="00EA51E4"/>
    <w:rsid w:val="00EA5600"/>
    <w:rsid w:val="00EB528F"/>
    <w:rsid w:val="00EC233E"/>
    <w:rsid w:val="00EC453B"/>
    <w:rsid w:val="00EC4CA9"/>
    <w:rsid w:val="00ED3C78"/>
    <w:rsid w:val="00ED4A24"/>
    <w:rsid w:val="00ED59AB"/>
    <w:rsid w:val="00ED6841"/>
    <w:rsid w:val="00EE18BF"/>
    <w:rsid w:val="00EE1A60"/>
    <w:rsid w:val="00EE7ED2"/>
    <w:rsid w:val="00EF6E32"/>
    <w:rsid w:val="00F02E8E"/>
    <w:rsid w:val="00F05AE0"/>
    <w:rsid w:val="00F05FA7"/>
    <w:rsid w:val="00F103F1"/>
    <w:rsid w:val="00F1129C"/>
    <w:rsid w:val="00F153EE"/>
    <w:rsid w:val="00F16261"/>
    <w:rsid w:val="00F21031"/>
    <w:rsid w:val="00F21952"/>
    <w:rsid w:val="00F27BDE"/>
    <w:rsid w:val="00F30846"/>
    <w:rsid w:val="00F3382B"/>
    <w:rsid w:val="00F37944"/>
    <w:rsid w:val="00F50E77"/>
    <w:rsid w:val="00F608F6"/>
    <w:rsid w:val="00F6482C"/>
    <w:rsid w:val="00F660BA"/>
    <w:rsid w:val="00F66BF9"/>
    <w:rsid w:val="00F71E08"/>
    <w:rsid w:val="00F72330"/>
    <w:rsid w:val="00F7251A"/>
    <w:rsid w:val="00F73A00"/>
    <w:rsid w:val="00F74CC6"/>
    <w:rsid w:val="00F84A50"/>
    <w:rsid w:val="00F8512C"/>
    <w:rsid w:val="00F873FC"/>
    <w:rsid w:val="00F90E50"/>
    <w:rsid w:val="00F93160"/>
    <w:rsid w:val="00F93CF9"/>
    <w:rsid w:val="00F948E0"/>
    <w:rsid w:val="00F953E2"/>
    <w:rsid w:val="00F95958"/>
    <w:rsid w:val="00FA1EAA"/>
    <w:rsid w:val="00FA45CE"/>
    <w:rsid w:val="00FB172B"/>
    <w:rsid w:val="00FB3316"/>
    <w:rsid w:val="00FB388B"/>
    <w:rsid w:val="00FB410D"/>
    <w:rsid w:val="00FB5144"/>
    <w:rsid w:val="00FB7510"/>
    <w:rsid w:val="00FC0405"/>
    <w:rsid w:val="00FC6696"/>
    <w:rsid w:val="00FC775F"/>
    <w:rsid w:val="00FD2537"/>
    <w:rsid w:val="00FD4CA5"/>
    <w:rsid w:val="00FE14CD"/>
    <w:rsid w:val="00FE1572"/>
    <w:rsid w:val="00FE2781"/>
    <w:rsid w:val="00FE4FBC"/>
    <w:rsid w:val="00FF23DF"/>
    <w:rsid w:val="00F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
    </o:shapedefaults>
    <o:shapelayout v:ext="edit">
      <o:idmap v:ext="edit" data="2"/>
    </o:shapelayout>
  </w:shapeDefaults>
  <w:decimalSymbol w:val="."/>
  <w:listSeparator w:val=","/>
  <w14:docId w14:val="40059CEC"/>
  <w15:chartTrackingRefBased/>
  <w15:docId w15:val="{C8BC1752-9905-4127-AF0D-7EC6B6EA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8F0"/>
    <w:rPr>
      <w:sz w:val="24"/>
      <w:lang w:eastAsia="en-US"/>
    </w:rPr>
  </w:style>
  <w:style w:type="paragraph" w:styleId="Heading1">
    <w:name w:val="heading 1"/>
    <w:basedOn w:val="Normal"/>
    <w:next w:val="Normal"/>
    <w:qFormat/>
    <w:pPr>
      <w:keepNext/>
      <w:jc w:val="center"/>
      <w:outlineLvl w:val="0"/>
    </w:pPr>
    <w:rPr>
      <w:rFonts w:ascii="Tms Rmn" w:hAnsi="Tms Rmn"/>
      <w:b/>
      <w:sz w:val="48"/>
    </w:rPr>
  </w:style>
  <w:style w:type="paragraph" w:styleId="Heading2">
    <w:name w:val="heading 2"/>
    <w:basedOn w:val="Normal"/>
    <w:next w:val="Normal"/>
    <w:link w:val="Heading2Char"/>
    <w:qFormat/>
    <w:pPr>
      <w:keepNext/>
      <w:pageBreakBefore/>
      <w:jc w:val="center"/>
      <w:outlineLvl w:val="1"/>
    </w:pPr>
    <w:rPr>
      <w:b/>
      <w:sz w:val="36"/>
    </w:rPr>
  </w:style>
  <w:style w:type="paragraph" w:styleId="Heading3">
    <w:name w:val="heading 3"/>
    <w:basedOn w:val="Normal"/>
    <w:next w:val="NormalIndent"/>
    <w:link w:val="Heading3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outlineLvl w:val="2"/>
    </w:pPr>
    <w:rPr>
      <w:b/>
      <w:sz w:val="22"/>
    </w:rPr>
  </w:style>
  <w:style w:type="paragraph" w:styleId="Heading4">
    <w:name w:val="heading 4"/>
    <w:basedOn w:val="Normal"/>
    <w:next w:val="Normal"/>
    <w:link w:val="Heading4Char"/>
    <w:qFormat/>
    <w:pPr>
      <w:keepNext/>
      <w:outlineLvl w:val="3"/>
    </w:pPr>
    <w:rPr>
      <w:b/>
      <w:color w:val="FF0000"/>
    </w:rPr>
  </w:style>
  <w:style w:type="paragraph" w:styleId="Heading5">
    <w:name w:val="heading 5"/>
    <w:basedOn w:val="Normal"/>
    <w:next w:val="Normal"/>
    <w:qFormat/>
    <w:pPr>
      <w:keepNext/>
      <w:jc w:val="center"/>
      <w:outlineLvl w:val="4"/>
    </w:pPr>
    <w:rPr>
      <w:b/>
      <w:color w:val="FF0000"/>
      <w:sz w:val="48"/>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jc w:val="center"/>
      <w:outlineLvl w:val="6"/>
    </w:pPr>
    <w:rPr>
      <w:rFonts w:ascii="Arial" w:hAnsi="Arial" w:cs="Arial"/>
      <w:b/>
    </w:rPr>
  </w:style>
  <w:style w:type="paragraph" w:styleId="Heading8">
    <w:name w:val="heading 8"/>
    <w:basedOn w:val="Normal"/>
    <w:next w:val="Normal"/>
    <w:qFormat/>
    <w:pPr>
      <w:keepNext/>
      <w:pageBreakBefore/>
      <w:jc w:val="center"/>
      <w:outlineLvl w:val="7"/>
    </w:pPr>
    <w:rPr>
      <w:rFonts w:ascii="Arial Black" w:hAnsi="Arial Black"/>
      <w:sz w:val="36"/>
    </w:rPr>
  </w:style>
  <w:style w:type="paragraph" w:styleId="Heading9">
    <w:name w:val="heading 9"/>
    <w:basedOn w:val="Normal"/>
    <w:next w:val="Normal"/>
    <w:qFormat/>
    <w:pPr>
      <w:keepNext/>
      <w:pageBreakBefore/>
      <w:jc w:val="center"/>
      <w:outlineLvl w:val="8"/>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Pr>
      <w:b/>
      <w:sz w:val="22"/>
    </w:rPr>
  </w:style>
  <w:style w:type="paragraph" w:customStyle="1" w:styleId="HyperClip">
    <w:name w:val="HyperClip"/>
    <w:basedOn w:val="Normal"/>
    <w:rPr>
      <w:rFonts w:ascii="Arial" w:hAnsi="Arial"/>
      <w:b/>
      <w:color w:val="008000"/>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MainHeading">
    <w:name w:val="Main Heading"/>
    <w:pPr>
      <w:pageBreakBefore/>
      <w:spacing w:after="215"/>
      <w:jc w:val="center"/>
    </w:pPr>
    <w:rPr>
      <w:b/>
      <w:caps/>
      <w:color w:val="000000"/>
      <w:sz w:val="36"/>
      <w:lang w:eastAsia="en-US"/>
    </w:rPr>
  </w:style>
  <w:style w:type="paragraph" w:customStyle="1" w:styleId="2ndLevelText">
    <w:name w:val="2nd Level Text"/>
    <w:basedOn w:val="Normal"/>
    <w:pPr>
      <w:spacing w:before="144" w:after="72"/>
    </w:pPr>
  </w:style>
  <w:style w:type="paragraph" w:customStyle="1" w:styleId="indent1">
    <w:name w:val="indent1"/>
    <w:pPr>
      <w:spacing w:before="57" w:after="57"/>
      <w:ind w:left="1134" w:right="567" w:hanging="567"/>
      <w:jc w:val="both"/>
    </w:pPr>
    <w:rPr>
      <w:sz w:val="24"/>
      <w:lang w:eastAsia="en-US"/>
    </w:rPr>
  </w:style>
  <w:style w:type="paragraph" w:customStyle="1" w:styleId="1stLevelHeading">
    <w:name w:val="1st Level Heading"/>
    <w:pPr>
      <w:spacing w:before="144" w:after="144"/>
      <w:jc w:val="both"/>
    </w:pPr>
    <w:rPr>
      <w:b/>
      <w:caps/>
      <w:sz w:val="28"/>
      <w:lang w:eastAsia="en-US"/>
    </w:rPr>
  </w:style>
  <w:style w:type="paragraph" w:customStyle="1" w:styleId="2ndLevelHeading">
    <w:name w:val="2nd Level Heading"/>
    <w:pPr>
      <w:spacing w:before="144" w:after="144"/>
      <w:jc w:val="both"/>
    </w:pPr>
    <w:rPr>
      <w:b/>
      <w:caps/>
      <w:sz w:val="24"/>
      <w:lang w:eastAsia="en-US"/>
    </w:rPr>
  </w:style>
  <w:style w:type="paragraph" w:customStyle="1" w:styleId="3rdLeveltext">
    <w:name w:val="3rd Level text"/>
    <w:basedOn w:val="Normal"/>
    <w:pPr>
      <w:spacing w:before="144" w:after="72"/>
      <w:ind w:left="720" w:right="720"/>
    </w:pPr>
  </w:style>
  <w:style w:type="paragraph" w:customStyle="1" w:styleId="nindent2">
    <w:name w:val="nindent2"/>
    <w:basedOn w:val="indent1"/>
    <w:next w:val="indent1"/>
    <w:pPr>
      <w:ind w:right="0"/>
    </w:pPr>
  </w:style>
  <w:style w:type="paragraph" w:customStyle="1" w:styleId="1stLevelText">
    <w:name w:val="1st Level Text"/>
    <w:basedOn w:val="1stLevelHeading"/>
    <w:rPr>
      <w:b w:val="0"/>
      <w:caps w:val="0"/>
    </w:rPr>
  </w:style>
  <w:style w:type="paragraph" w:styleId="BodyText">
    <w:name w:val="Body Text"/>
    <w:basedOn w:val="Normal"/>
  </w:style>
  <w:style w:type="paragraph" w:styleId="BodyTextIndent">
    <w:name w:val="Body Text Indent"/>
    <w:basedOn w:val="Normal"/>
    <w:pPr>
      <w:ind w:left="720" w:hanging="720"/>
    </w:pPr>
  </w:style>
  <w:style w:type="paragraph" w:styleId="BodyTextIndent3">
    <w:name w:val="Body Text Indent 3"/>
    <w:basedOn w:val="Normal"/>
    <w:pPr>
      <w:tabs>
        <w:tab w:val="left" w:pos="432"/>
        <w:tab w:val="left" w:pos="864"/>
      </w:tabs>
      <w:ind w:left="864" w:hanging="432"/>
    </w:pPr>
  </w:style>
  <w:style w:type="paragraph" w:styleId="BodyText2">
    <w:name w:val="Body Text 2"/>
    <w:basedOn w:val="Normal"/>
    <w:rPr>
      <w:color w:val="0000FF"/>
    </w:rPr>
  </w:style>
  <w:style w:type="paragraph" w:styleId="BodyText3">
    <w:name w:val="Body Text 3"/>
    <w:basedOn w:val="Normal"/>
    <w:rPr>
      <w:color w:val="FF0000"/>
    </w:rPr>
  </w:style>
  <w:style w:type="paragraph" w:styleId="Title">
    <w:name w:val="Title"/>
    <w:basedOn w:val="Normal"/>
    <w:qFormat/>
    <w:pPr>
      <w:jc w:val="center"/>
    </w:pPr>
    <w:rPr>
      <w:b/>
      <w:sz w:val="36"/>
    </w:rPr>
  </w:style>
  <w:style w:type="paragraph" w:styleId="BodyTextIndent2">
    <w:name w:val="Body Text Indent 2"/>
    <w:basedOn w:val="Normal"/>
    <w:pPr>
      <w:ind w:left="567"/>
    </w:pPr>
    <w:rPr>
      <w:b/>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pageBreakBefore/>
      <w:jc w:val="center"/>
    </w:pPr>
    <w:rPr>
      <w:rFonts w:ascii="Arial Black" w:hAnsi="Arial Black"/>
      <w:sz w:val="36"/>
    </w:rPr>
  </w:style>
  <w:style w:type="paragraph" w:styleId="BlockText">
    <w:name w:val="Block Text"/>
    <w:basedOn w:val="Normal"/>
    <w:pPr>
      <w:ind w:left="567" w:right="567"/>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riminalRecordsBureau">
    <w:name w:val="Criminal Records Bureau"/>
    <w:pPr>
      <w:widowControl w:val="0"/>
      <w:jc w:val="both"/>
    </w:pPr>
    <w:rPr>
      <w:sz w:val="24"/>
    </w:rPr>
  </w:style>
  <w:style w:type="paragraph" w:styleId="Subtitle">
    <w:name w:val="Subtitle"/>
    <w:basedOn w:val="Normal"/>
    <w:qFormat/>
    <w:rPr>
      <w:rFonts w:ascii="Arial Black" w:hAnsi="Arial Black"/>
    </w:rPr>
  </w:style>
  <w:style w:type="table" w:styleId="TableGrid">
    <w:name w:val="Table Grid"/>
    <w:basedOn w:val="TableNormal"/>
    <w:rsid w:val="009C3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F93160"/>
    <w:pPr>
      <w:keepNext/>
      <w:spacing w:before="100" w:after="100"/>
      <w:outlineLvl w:val="4"/>
    </w:pPr>
    <w:rPr>
      <w:b/>
      <w:snapToGrid w:val="0"/>
    </w:rPr>
  </w:style>
  <w:style w:type="paragraph" w:customStyle="1" w:styleId="Blockquote">
    <w:name w:val="Blockquote"/>
    <w:basedOn w:val="Normal"/>
    <w:rsid w:val="00415907"/>
    <w:pPr>
      <w:spacing w:before="100" w:after="100"/>
      <w:ind w:left="360" w:right="360"/>
    </w:pPr>
    <w:rPr>
      <w:snapToGrid w:val="0"/>
    </w:rPr>
  </w:style>
  <w:style w:type="character" w:styleId="Strong">
    <w:name w:val="Strong"/>
    <w:qFormat/>
    <w:rsid w:val="00415907"/>
    <w:rPr>
      <w:b/>
    </w:rPr>
  </w:style>
  <w:style w:type="paragraph" w:customStyle="1" w:styleId="p-Clause2">
    <w:name w:val="p-Clause2"/>
    <w:rsid w:val="007B37F7"/>
    <w:pPr>
      <w:tabs>
        <w:tab w:val="left" w:pos="1134"/>
      </w:tabs>
      <w:spacing w:before="120"/>
      <w:ind w:left="1134" w:hanging="567"/>
    </w:pPr>
    <w:rPr>
      <w:rFonts w:ascii="Arial" w:hAnsi="Arial" w:cs="Arial"/>
    </w:rPr>
  </w:style>
  <w:style w:type="table" w:customStyle="1" w:styleId="TableGrid1">
    <w:name w:val="Table Grid1"/>
    <w:basedOn w:val="TableNormal"/>
    <w:next w:val="TableGrid"/>
    <w:rsid w:val="009D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31A1"/>
    <w:rPr>
      <w:rFonts w:ascii="Tahoma" w:hAnsi="Tahoma" w:cs="Tahoma"/>
      <w:sz w:val="16"/>
      <w:szCs w:val="16"/>
    </w:rPr>
  </w:style>
  <w:style w:type="paragraph" w:customStyle="1" w:styleId="ClientName">
    <w:name w:val="ClientName"/>
    <w:basedOn w:val="Normal"/>
    <w:rsid w:val="005727ED"/>
    <w:pPr>
      <w:jc w:val="center"/>
    </w:pPr>
    <w:rPr>
      <w:rFonts w:ascii="Arial Black" w:hAnsi="Arial Black"/>
      <w:sz w:val="40"/>
    </w:rPr>
  </w:style>
  <w:style w:type="paragraph" w:customStyle="1" w:styleId="Text3">
    <w:name w:val="Text 3"/>
    <w:basedOn w:val="Normal"/>
    <w:rsid w:val="006E2F53"/>
    <w:pPr>
      <w:spacing w:after="240" w:line="260" w:lineRule="atLeast"/>
      <w:ind w:left="1440"/>
    </w:pPr>
    <w:rPr>
      <w:rFonts w:ascii="Arial" w:hAnsi="Arial"/>
      <w:sz w:val="21"/>
      <w:szCs w:val="24"/>
      <w:lang w:eastAsia="en-GB"/>
    </w:rPr>
  </w:style>
  <w:style w:type="paragraph" w:customStyle="1" w:styleId="Text2">
    <w:name w:val="Text 2"/>
    <w:basedOn w:val="Normal"/>
    <w:rsid w:val="001F3BEE"/>
    <w:pPr>
      <w:spacing w:after="240" w:line="260" w:lineRule="atLeast"/>
      <w:ind w:left="720"/>
    </w:pPr>
    <w:rPr>
      <w:rFonts w:ascii="Arial" w:hAnsi="Arial"/>
      <w:sz w:val="21"/>
      <w:szCs w:val="24"/>
      <w:lang w:eastAsia="en-GB"/>
    </w:rPr>
  </w:style>
  <w:style w:type="table" w:styleId="TableGrid10">
    <w:name w:val="Table Grid 1"/>
    <w:basedOn w:val="TableNormal"/>
    <w:rsid w:val="002E552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link w:val="Heading2"/>
    <w:semiHidden/>
    <w:locked/>
    <w:rsid w:val="007918F0"/>
    <w:rPr>
      <w:b/>
      <w:sz w:val="36"/>
      <w:lang w:val="en-GB" w:eastAsia="en-US" w:bidi="ar-SA"/>
    </w:rPr>
  </w:style>
  <w:style w:type="character" w:customStyle="1" w:styleId="Heading3Char">
    <w:name w:val="Heading 3 Char"/>
    <w:link w:val="Heading3"/>
    <w:semiHidden/>
    <w:locked/>
    <w:rsid w:val="007918F0"/>
    <w:rPr>
      <w:b/>
      <w:sz w:val="22"/>
      <w:lang w:val="en-GB" w:eastAsia="en-US" w:bidi="ar-SA"/>
    </w:rPr>
  </w:style>
  <w:style w:type="character" w:customStyle="1" w:styleId="Heading4Char">
    <w:name w:val="Heading 4 Char"/>
    <w:link w:val="Heading4"/>
    <w:semiHidden/>
    <w:locked/>
    <w:rsid w:val="007918F0"/>
    <w:rPr>
      <w:b/>
      <w:color w:val="FF0000"/>
      <w:sz w:val="24"/>
      <w:lang w:val="en-GB" w:eastAsia="en-US" w:bidi="ar-SA"/>
    </w:rPr>
  </w:style>
  <w:style w:type="paragraph" w:styleId="NormalWeb">
    <w:name w:val="Normal (Web)"/>
    <w:basedOn w:val="Normal"/>
    <w:rsid w:val="001A7DB7"/>
    <w:rPr>
      <w:szCs w:val="24"/>
    </w:rPr>
  </w:style>
  <w:style w:type="paragraph" w:customStyle="1" w:styleId="Default">
    <w:name w:val="Default"/>
    <w:rsid w:val="00467FF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330">
      <w:bodyDiv w:val="1"/>
      <w:marLeft w:val="0"/>
      <w:marRight w:val="0"/>
      <w:marTop w:val="0"/>
      <w:marBottom w:val="0"/>
      <w:divBdr>
        <w:top w:val="none" w:sz="0" w:space="0" w:color="auto"/>
        <w:left w:val="none" w:sz="0" w:space="0" w:color="auto"/>
        <w:bottom w:val="none" w:sz="0" w:space="0" w:color="auto"/>
        <w:right w:val="none" w:sz="0" w:space="0" w:color="auto"/>
      </w:divBdr>
    </w:div>
    <w:div w:id="178356114">
      <w:bodyDiv w:val="1"/>
      <w:marLeft w:val="0"/>
      <w:marRight w:val="0"/>
      <w:marTop w:val="0"/>
      <w:marBottom w:val="0"/>
      <w:divBdr>
        <w:top w:val="none" w:sz="0" w:space="0" w:color="auto"/>
        <w:left w:val="none" w:sz="0" w:space="0" w:color="auto"/>
        <w:bottom w:val="none" w:sz="0" w:space="0" w:color="auto"/>
        <w:right w:val="none" w:sz="0" w:space="0" w:color="auto"/>
      </w:divBdr>
    </w:div>
    <w:div w:id="531771575">
      <w:bodyDiv w:val="1"/>
      <w:marLeft w:val="0"/>
      <w:marRight w:val="0"/>
      <w:marTop w:val="0"/>
      <w:marBottom w:val="0"/>
      <w:divBdr>
        <w:top w:val="none" w:sz="0" w:space="0" w:color="auto"/>
        <w:left w:val="none" w:sz="0" w:space="0" w:color="auto"/>
        <w:bottom w:val="none" w:sz="0" w:space="0" w:color="auto"/>
        <w:right w:val="none" w:sz="0" w:space="0" w:color="auto"/>
      </w:divBdr>
    </w:div>
    <w:div w:id="668024484">
      <w:bodyDiv w:val="1"/>
      <w:marLeft w:val="0"/>
      <w:marRight w:val="0"/>
      <w:marTop w:val="0"/>
      <w:marBottom w:val="0"/>
      <w:divBdr>
        <w:top w:val="none" w:sz="0" w:space="0" w:color="auto"/>
        <w:left w:val="none" w:sz="0" w:space="0" w:color="auto"/>
        <w:bottom w:val="none" w:sz="0" w:space="0" w:color="auto"/>
        <w:right w:val="none" w:sz="0" w:space="0" w:color="auto"/>
      </w:divBdr>
    </w:div>
    <w:div w:id="847447001">
      <w:bodyDiv w:val="1"/>
      <w:marLeft w:val="0"/>
      <w:marRight w:val="0"/>
      <w:marTop w:val="0"/>
      <w:marBottom w:val="0"/>
      <w:divBdr>
        <w:top w:val="none" w:sz="0" w:space="0" w:color="auto"/>
        <w:left w:val="none" w:sz="0" w:space="0" w:color="auto"/>
        <w:bottom w:val="none" w:sz="0" w:space="0" w:color="auto"/>
        <w:right w:val="none" w:sz="0" w:space="0" w:color="auto"/>
      </w:divBdr>
    </w:div>
    <w:div w:id="1234970737">
      <w:bodyDiv w:val="1"/>
      <w:marLeft w:val="0"/>
      <w:marRight w:val="0"/>
      <w:marTop w:val="0"/>
      <w:marBottom w:val="0"/>
      <w:divBdr>
        <w:top w:val="none" w:sz="0" w:space="0" w:color="auto"/>
        <w:left w:val="none" w:sz="0" w:space="0" w:color="auto"/>
        <w:bottom w:val="none" w:sz="0" w:space="0" w:color="auto"/>
        <w:right w:val="none" w:sz="0" w:space="0" w:color="auto"/>
      </w:divBdr>
    </w:div>
    <w:div w:id="1450855743">
      <w:bodyDiv w:val="1"/>
      <w:marLeft w:val="0"/>
      <w:marRight w:val="0"/>
      <w:marTop w:val="0"/>
      <w:marBottom w:val="0"/>
      <w:divBdr>
        <w:top w:val="none" w:sz="0" w:space="0" w:color="auto"/>
        <w:left w:val="none" w:sz="0" w:space="0" w:color="auto"/>
        <w:bottom w:val="none" w:sz="0" w:space="0" w:color="auto"/>
        <w:right w:val="none" w:sz="0" w:space="0" w:color="auto"/>
      </w:divBdr>
    </w:div>
    <w:div w:id="20179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rphpa\Local%20Settings\Temporary%20Internet%20Files\OLK25F\PGS%20SEPT%2008-non%20dis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PGS SEPT 08-non disc (3)</Template>
  <TotalTime>5</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FB PGS Draft 06 (non disclosure version)</vt:lpstr>
    </vt:vector>
  </TitlesOfParts>
  <Company>Royal Bank Insurance Services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PGS Draft 06 (non disclosure version)</dc:title>
  <dc:subject>version 2</dc:subject>
  <dc:creator>Administrator</dc:creator>
  <cp:keywords/>
  <cp:lastModifiedBy>admin</cp:lastModifiedBy>
  <cp:revision>3</cp:revision>
  <cp:lastPrinted>2013-09-30T12:09:00Z</cp:lastPrinted>
  <dcterms:created xsi:type="dcterms:W3CDTF">2021-12-06T13:18:00Z</dcterms:created>
  <dcterms:modified xsi:type="dcterms:W3CDTF">2021-12-06T13:29:00Z</dcterms:modified>
</cp:coreProperties>
</file>